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F5E6" w14:textId="3841078A" w:rsidR="00A87C4C" w:rsidRPr="005B79AC" w:rsidRDefault="000300C3" w:rsidP="006B7C00">
      <w:pPr>
        <w:rPr>
          <w:b/>
        </w:rPr>
      </w:pPr>
      <w:r w:rsidRPr="005B79AC">
        <w:rPr>
          <w:noProof/>
        </w:rPr>
        <w:drawing>
          <wp:inline distT="0" distB="0" distL="0" distR="0" wp14:anchorId="7D847533" wp14:editId="005AD8EF">
            <wp:extent cx="476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7B4F2C" w14:textId="77777777" w:rsidR="00A87C4C" w:rsidRDefault="00A87C4C" w:rsidP="00A87C4C">
      <w:pPr>
        <w:jc w:val="center"/>
        <w:rPr>
          <w:b/>
          <w:sz w:val="22"/>
          <w:szCs w:val="22"/>
          <w:highlight w:val="green"/>
        </w:rPr>
      </w:pPr>
    </w:p>
    <w:p w14:paraId="639923EC" w14:textId="77777777" w:rsidR="00A87C4C" w:rsidRPr="005B79AC" w:rsidRDefault="00A87C4C" w:rsidP="00A87C4C">
      <w:pPr>
        <w:jc w:val="center"/>
        <w:rPr>
          <w:b/>
          <w:sz w:val="22"/>
          <w:szCs w:val="22"/>
        </w:rPr>
      </w:pPr>
      <w:r w:rsidRPr="005B79AC">
        <w:rPr>
          <w:b/>
          <w:sz w:val="22"/>
          <w:szCs w:val="22"/>
        </w:rPr>
        <w:t>АДМИНИСТРАЦИЯ МУНИЦИПАЛЬНОГО ОБРАЗОВАНИЯ</w:t>
      </w:r>
    </w:p>
    <w:p w14:paraId="050405E1" w14:textId="77777777" w:rsidR="00A87C4C" w:rsidRPr="005B79AC" w:rsidRDefault="00A87C4C" w:rsidP="00A87C4C">
      <w:pPr>
        <w:jc w:val="center"/>
        <w:rPr>
          <w:b/>
          <w:sz w:val="22"/>
          <w:szCs w:val="22"/>
        </w:rPr>
      </w:pPr>
      <w:r w:rsidRPr="005B79AC">
        <w:rPr>
          <w:b/>
          <w:sz w:val="22"/>
          <w:szCs w:val="22"/>
        </w:rPr>
        <w:t>МИЧУРИНСКОЕ СЕЛЬСКОЕ ПОСЕЛЕНИЕ</w:t>
      </w:r>
    </w:p>
    <w:p w14:paraId="066246DC" w14:textId="77777777" w:rsidR="00A87C4C" w:rsidRPr="005B79AC" w:rsidRDefault="00A87C4C" w:rsidP="00A87C4C">
      <w:pPr>
        <w:jc w:val="center"/>
        <w:rPr>
          <w:sz w:val="22"/>
          <w:szCs w:val="22"/>
        </w:rPr>
      </w:pPr>
      <w:r w:rsidRPr="005B79AC">
        <w:rPr>
          <w:sz w:val="22"/>
          <w:szCs w:val="22"/>
        </w:rPr>
        <w:t>МУНИЦИПАЛЬНОГО ОБРАЗОВАНИЯ</w:t>
      </w:r>
    </w:p>
    <w:p w14:paraId="0345094B" w14:textId="77777777" w:rsidR="00A87C4C" w:rsidRPr="008A4701" w:rsidRDefault="00A87C4C" w:rsidP="00A87C4C">
      <w:pPr>
        <w:jc w:val="center"/>
        <w:rPr>
          <w:sz w:val="22"/>
          <w:szCs w:val="22"/>
        </w:rPr>
      </w:pPr>
      <w:r w:rsidRPr="005B79AC">
        <w:rPr>
          <w:sz w:val="22"/>
          <w:szCs w:val="22"/>
        </w:rPr>
        <w:t>ПРИОЗЕРСКИЙ МУНИЦИАЛЬНЫЙ РАЙОН ЛЕНИНГРАДСКОЙ ОБЛАСТИ</w:t>
      </w:r>
    </w:p>
    <w:p w14:paraId="0A822B89" w14:textId="77777777" w:rsidR="00A87C4C" w:rsidRPr="008A4701" w:rsidRDefault="00A87C4C" w:rsidP="00A87C4C">
      <w:pPr>
        <w:rPr>
          <w:sz w:val="22"/>
          <w:szCs w:val="22"/>
        </w:rPr>
      </w:pPr>
    </w:p>
    <w:p w14:paraId="3ECCDD78" w14:textId="77777777" w:rsidR="00A87C4C" w:rsidRPr="008A4701" w:rsidRDefault="00A87C4C" w:rsidP="00A87C4C">
      <w:pPr>
        <w:jc w:val="center"/>
        <w:rPr>
          <w:b/>
          <w:sz w:val="22"/>
          <w:szCs w:val="22"/>
        </w:rPr>
      </w:pPr>
      <w:r w:rsidRPr="008A4701">
        <w:rPr>
          <w:b/>
          <w:sz w:val="22"/>
          <w:szCs w:val="22"/>
        </w:rPr>
        <w:t>П О С Т А Н О В Л Е Н И Е</w:t>
      </w:r>
    </w:p>
    <w:p w14:paraId="545925FE" w14:textId="77777777" w:rsidR="00A87C4C" w:rsidRPr="008A4701" w:rsidRDefault="00A87C4C" w:rsidP="00A87C4C">
      <w:pPr>
        <w:rPr>
          <w:b/>
          <w:sz w:val="22"/>
          <w:szCs w:val="22"/>
        </w:rPr>
      </w:pPr>
    </w:p>
    <w:p w14:paraId="7B1350EB" w14:textId="6B240686" w:rsidR="00A87C4C" w:rsidRPr="008A4701" w:rsidRDefault="008C5D93" w:rsidP="00A87C4C">
      <w:pPr>
        <w:rPr>
          <w:sz w:val="22"/>
          <w:szCs w:val="22"/>
        </w:rPr>
      </w:pPr>
      <w:r>
        <w:rPr>
          <w:sz w:val="22"/>
          <w:szCs w:val="22"/>
        </w:rPr>
        <w:t xml:space="preserve">12 </w:t>
      </w:r>
      <w:r w:rsidR="00FE599F">
        <w:rPr>
          <w:sz w:val="22"/>
          <w:szCs w:val="22"/>
        </w:rPr>
        <w:t xml:space="preserve">августа </w:t>
      </w:r>
      <w:r w:rsidR="00A87C4C" w:rsidRPr="00030528">
        <w:rPr>
          <w:sz w:val="22"/>
          <w:szCs w:val="22"/>
        </w:rPr>
        <w:t>202</w:t>
      </w:r>
      <w:r w:rsidR="00030528" w:rsidRPr="00030528">
        <w:rPr>
          <w:sz w:val="22"/>
          <w:szCs w:val="22"/>
        </w:rPr>
        <w:t>2</w:t>
      </w:r>
      <w:r w:rsidR="00A87C4C" w:rsidRPr="00030528">
        <w:rPr>
          <w:sz w:val="22"/>
          <w:szCs w:val="22"/>
        </w:rPr>
        <w:t xml:space="preserve"> года </w:t>
      </w:r>
      <w:r w:rsidR="00A87C4C" w:rsidRPr="00030528">
        <w:rPr>
          <w:sz w:val="22"/>
          <w:szCs w:val="22"/>
        </w:rPr>
        <w:tab/>
        <w:t xml:space="preserve">     </w:t>
      </w:r>
      <w:r w:rsidR="00A87C4C" w:rsidRPr="00030528">
        <w:rPr>
          <w:sz w:val="22"/>
          <w:szCs w:val="22"/>
        </w:rPr>
        <w:tab/>
        <w:t xml:space="preserve">                                                                                                              №</w:t>
      </w:r>
      <w:r>
        <w:rPr>
          <w:sz w:val="22"/>
          <w:szCs w:val="22"/>
        </w:rPr>
        <w:t xml:space="preserve"> 117</w:t>
      </w:r>
    </w:p>
    <w:p w14:paraId="2F144ACC" w14:textId="77777777" w:rsidR="004313A3" w:rsidRPr="00ED39A5" w:rsidRDefault="004313A3" w:rsidP="004313A3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82"/>
      </w:tblGrid>
      <w:tr w:rsidR="004313A3" w:rsidRPr="00ED39A5" w14:paraId="111ECF56" w14:textId="77777777" w:rsidTr="005551FB">
        <w:trPr>
          <w:trHeight w:val="816"/>
        </w:trPr>
        <w:tc>
          <w:tcPr>
            <w:tcW w:w="4982" w:type="dxa"/>
          </w:tcPr>
          <w:p w14:paraId="38863EAA" w14:textId="70C82F29" w:rsidR="00106D46" w:rsidRPr="00ED39A5" w:rsidRDefault="00010BF7" w:rsidP="0032502A">
            <w:pPr>
              <w:shd w:val="clear" w:color="auto" w:fill="FFFFFF"/>
              <w:jc w:val="both"/>
            </w:pPr>
            <w:r>
              <w:t xml:space="preserve">О внесении </w:t>
            </w:r>
            <w:r w:rsidR="00AA57B5">
              <w:t>дополнений</w:t>
            </w:r>
            <w:r>
              <w:t xml:space="preserve"> в Постановление </w:t>
            </w:r>
            <w:r w:rsidRPr="00AA57B5">
              <w:rPr>
                <w:color w:val="000000" w:themeColor="text1"/>
              </w:rPr>
              <w:t xml:space="preserve">№ 170 от 15.12.2021г. </w:t>
            </w:r>
            <w:r>
              <w:t>«</w:t>
            </w:r>
            <w:r w:rsidR="00D66288">
              <w:t>Об утверждении Перечня главных администраторов доходов и Перечня источников финансирования дефицита бюджета</w:t>
            </w:r>
            <w:r w:rsidR="009860C1">
              <w:t xml:space="preserve"> муниципального образования</w:t>
            </w:r>
            <w:r w:rsidR="00D66288">
              <w:t xml:space="preserve"> </w:t>
            </w:r>
            <w:r w:rsidR="00BF08DA">
              <w:t>Мичуринское сельское</w:t>
            </w:r>
            <w:r w:rsidR="00D413FC">
              <w:t xml:space="preserve"> поселение муниципального образования </w:t>
            </w:r>
            <w:r w:rsidR="00D66288">
              <w:t>При</w:t>
            </w:r>
            <w:r w:rsidR="009860C1">
              <w:t>озерский муниципальный район</w:t>
            </w:r>
            <w:r w:rsidR="00D66288">
              <w:t xml:space="preserve"> Ленинградской области</w:t>
            </w:r>
            <w:r>
              <w:t>»</w:t>
            </w:r>
          </w:p>
        </w:tc>
      </w:tr>
    </w:tbl>
    <w:p w14:paraId="6604C5F8" w14:textId="77777777" w:rsidR="00C24F93" w:rsidRDefault="00C24F93" w:rsidP="00484D0A">
      <w:pPr>
        <w:pStyle w:val="p18"/>
        <w:spacing w:before="0" w:beforeAutospacing="0" w:after="0" w:afterAutospacing="0"/>
        <w:ind w:firstLine="709"/>
        <w:jc w:val="both"/>
      </w:pPr>
    </w:p>
    <w:p w14:paraId="602BAFFB" w14:textId="77777777" w:rsidR="004313A3" w:rsidRDefault="00D66288" w:rsidP="00484D0A">
      <w:pPr>
        <w:pStyle w:val="p18"/>
        <w:spacing w:before="0" w:beforeAutospacing="0" w:after="0" w:afterAutospacing="0"/>
        <w:ind w:firstLine="709"/>
        <w:jc w:val="both"/>
      </w:pPr>
      <w:r>
        <w:t xml:space="preserve">В соответствии </w:t>
      </w:r>
      <w:r w:rsidR="00DC769F">
        <w:t>с пунктом 3.2 статьи 160.1 и пунктом 4 статьи 160.2 Бюджетного кодекса Российской Федерации,</w:t>
      </w:r>
      <w:r w:rsidR="00753DC8" w:rsidRPr="00753DC8">
        <w:t xml:space="preserve"> </w:t>
      </w:r>
      <w:r w:rsidR="00753DC8">
        <w:t>п</w:t>
      </w:r>
      <w:r w:rsidR="00753DC8" w:rsidRPr="00753DC8">
        <w:t>остановление</w:t>
      </w:r>
      <w:r w:rsidR="00753DC8">
        <w:t>м</w:t>
      </w:r>
      <w:r w:rsidR="00753DC8" w:rsidRPr="00753DC8">
        <w:t xml:space="preserve"> Правительства Р</w:t>
      </w:r>
      <w:r w:rsidR="00753DC8">
        <w:t xml:space="preserve">оссийской </w:t>
      </w:r>
      <w:r w:rsidR="00753DC8" w:rsidRPr="00753DC8">
        <w:t>Ф</w:t>
      </w:r>
      <w:r w:rsidR="00753DC8">
        <w:t>едерации</w:t>
      </w:r>
      <w:r w:rsidR="00753DC8" w:rsidRPr="00753DC8">
        <w:t xml:space="preserve">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DC769F">
        <w:t>,</w:t>
      </w:r>
      <w:r w:rsidR="00DE7480">
        <w:t xml:space="preserve"> </w:t>
      </w:r>
      <w:r w:rsidR="00DC769F">
        <w:t>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106D46">
        <w:t xml:space="preserve"> </w:t>
      </w:r>
      <w:r w:rsidR="00753DC8">
        <w:t xml:space="preserve">администрация муниципального образования </w:t>
      </w:r>
      <w:r w:rsidR="0032502A">
        <w:t xml:space="preserve">Мичуринское сельское поселение </w:t>
      </w:r>
      <w:r w:rsidR="00753DC8">
        <w:t>Приозерск</w:t>
      </w:r>
      <w:r w:rsidR="0032502A">
        <w:t>ого</w:t>
      </w:r>
      <w:r w:rsidR="00753DC8">
        <w:t xml:space="preserve"> муниципальн</w:t>
      </w:r>
      <w:r w:rsidR="0032502A">
        <w:t>ого</w:t>
      </w:r>
      <w:r w:rsidR="00753DC8">
        <w:t xml:space="preserve"> район</w:t>
      </w:r>
      <w:r w:rsidR="0032502A">
        <w:t>а</w:t>
      </w:r>
      <w:r w:rsidR="00753DC8">
        <w:t xml:space="preserve"> Ленинградской области ПОСТАНОВЛЯЕТ:</w:t>
      </w:r>
    </w:p>
    <w:p w14:paraId="2F8B586A" w14:textId="77777777" w:rsidR="008C5D93" w:rsidRDefault="00983A34" w:rsidP="00983A34">
      <w:pPr>
        <w:pStyle w:val="af3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3A34">
        <w:rPr>
          <w:rFonts w:ascii="Times New Roman" w:eastAsia="Times New Roman" w:hAnsi="Times New Roman"/>
          <w:sz w:val="24"/>
          <w:szCs w:val="24"/>
          <w:lang w:eastAsia="ru-RU"/>
        </w:rPr>
        <w:t>Внести дополнение в приложение к постановлению №170 от 15.12.2021 г «Об утверждении Перечня главных администраторов доходов и Перечня источников финансирования дефицита бюджета муниципального образования Мичуринское сельское поселение муниципального образования Приозерский муниципальный район Ленинградской области»  и закрепить за комитетом финансов Приозерский муниципальный район Ленинградской области полномочия администратора доходов бюджета МО</w:t>
      </w:r>
      <w:r w:rsidRPr="00983A34">
        <w:t xml:space="preserve"> </w:t>
      </w:r>
      <w:r w:rsidRPr="00983A34">
        <w:rPr>
          <w:rFonts w:ascii="Times New Roman" w:eastAsia="Times New Roman" w:hAnsi="Times New Roman"/>
          <w:sz w:val="24"/>
          <w:szCs w:val="24"/>
          <w:lang w:eastAsia="ru-RU"/>
        </w:rPr>
        <w:t>Мичуринское сельское поселение по следующим кодам бюджетной классификации:</w:t>
      </w:r>
    </w:p>
    <w:p w14:paraId="70AD1B1E" w14:textId="128FBE7C" w:rsidR="00983A34" w:rsidRPr="008C5D93" w:rsidRDefault="00983A34" w:rsidP="008C5D93">
      <w:pPr>
        <w:ind w:left="360"/>
      </w:pPr>
      <w:r w:rsidRPr="008C5D93">
        <w:t xml:space="preserve"> </w:t>
      </w:r>
      <w:r w:rsidR="008C5D93" w:rsidRPr="008C5D93">
        <w:t>Приложение 1 дополнить следующими кодами доходов бюджета:</w:t>
      </w:r>
    </w:p>
    <w:p w14:paraId="4F9D420E" w14:textId="49A570AE" w:rsidR="00AB2E0A" w:rsidRDefault="00AB2E0A" w:rsidP="00983A34">
      <w:pPr>
        <w:spacing w:before="120"/>
        <w:ind w:left="360"/>
        <w:jc w:val="both"/>
        <w:rPr>
          <w:color w:val="000000"/>
        </w:rPr>
      </w:pPr>
    </w:p>
    <w:tbl>
      <w:tblPr>
        <w:tblW w:w="1037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114"/>
      </w:tblGrid>
      <w:tr w:rsidR="00146AB7" w:rsidRPr="001309A0" w14:paraId="5D84BB58" w14:textId="77777777" w:rsidTr="00146AB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F577" w14:textId="7BABADB5" w:rsidR="00146AB7" w:rsidRPr="001309A0" w:rsidRDefault="00146AB7" w:rsidP="0000627A">
            <w:pPr>
              <w:jc w:val="center"/>
              <w:rPr>
                <w:color w:val="000000"/>
                <w:sz w:val="20"/>
                <w:szCs w:val="20"/>
              </w:rPr>
            </w:pPr>
            <w:r w:rsidRPr="001309A0">
              <w:rPr>
                <w:color w:val="000000"/>
                <w:sz w:val="20"/>
                <w:szCs w:val="20"/>
              </w:rPr>
              <w:t>Код админис</w:t>
            </w:r>
            <w:r w:rsidRPr="001309A0">
              <w:rPr>
                <w:color w:val="000000"/>
                <w:sz w:val="20"/>
                <w:szCs w:val="20"/>
              </w:rPr>
              <w:lastRenderedPageBreak/>
              <w:t>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C308" w14:textId="77777777" w:rsidR="00146AB7" w:rsidRPr="001309A0" w:rsidRDefault="00146AB7" w:rsidP="0000627A">
            <w:pPr>
              <w:jc w:val="center"/>
              <w:rPr>
                <w:color w:val="000000"/>
              </w:rPr>
            </w:pPr>
            <w:r w:rsidRPr="001309A0">
              <w:rPr>
                <w:color w:val="000000"/>
              </w:rPr>
              <w:lastRenderedPageBreak/>
              <w:t>Код дохода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B37D" w14:textId="77777777" w:rsidR="00146AB7" w:rsidRPr="001309A0" w:rsidRDefault="00146AB7" w:rsidP="0000627A">
            <w:pPr>
              <w:jc w:val="center"/>
              <w:rPr>
                <w:color w:val="000000"/>
              </w:rPr>
            </w:pPr>
            <w:r w:rsidRPr="003247EB">
              <w:rPr>
                <w:color w:val="000000"/>
              </w:rPr>
              <w:t xml:space="preserve">Наименование главного администратора доходов, </w:t>
            </w:r>
            <w:r>
              <w:rPr>
                <w:color w:val="000000"/>
              </w:rPr>
              <w:br/>
            </w:r>
            <w:r w:rsidRPr="003247EB">
              <w:rPr>
                <w:color w:val="000000"/>
              </w:rPr>
              <w:lastRenderedPageBreak/>
              <w:t>наименование кода вида (подвида) доходов</w:t>
            </w:r>
          </w:p>
        </w:tc>
      </w:tr>
      <w:tr w:rsidR="00146AB7" w:rsidRPr="001309A0" w14:paraId="2FB6EF55" w14:textId="77777777" w:rsidTr="00FE599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1641" w14:textId="77777777" w:rsidR="00146AB7" w:rsidRPr="001309A0" w:rsidRDefault="00146AB7" w:rsidP="0000627A">
            <w:pPr>
              <w:jc w:val="center"/>
              <w:rPr>
                <w:color w:val="000000"/>
                <w:sz w:val="18"/>
                <w:szCs w:val="18"/>
              </w:rPr>
            </w:pPr>
            <w:r w:rsidRPr="001309A0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9C0C" w14:textId="77777777" w:rsidR="00146AB7" w:rsidRPr="001309A0" w:rsidRDefault="00146AB7" w:rsidP="0000627A">
            <w:pPr>
              <w:jc w:val="center"/>
              <w:rPr>
                <w:color w:val="000000"/>
                <w:sz w:val="18"/>
                <w:szCs w:val="18"/>
              </w:rPr>
            </w:pPr>
            <w:r w:rsidRPr="001309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496F" w14:textId="77777777" w:rsidR="00146AB7" w:rsidRPr="001309A0" w:rsidRDefault="00146AB7" w:rsidP="0000627A">
            <w:pPr>
              <w:jc w:val="center"/>
              <w:rPr>
                <w:color w:val="000000"/>
                <w:sz w:val="18"/>
                <w:szCs w:val="18"/>
              </w:rPr>
            </w:pPr>
            <w:r w:rsidRPr="001309A0">
              <w:rPr>
                <w:color w:val="000000"/>
                <w:sz w:val="18"/>
                <w:szCs w:val="18"/>
              </w:rPr>
              <w:t>3</w:t>
            </w:r>
          </w:p>
        </w:tc>
      </w:tr>
      <w:tr w:rsidR="00FE599F" w:rsidRPr="001309A0" w14:paraId="36EBEE2B" w14:textId="77777777" w:rsidTr="000C2C2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58B6" w14:textId="77777777" w:rsidR="00FE599F" w:rsidRPr="00765F67" w:rsidRDefault="00FE599F" w:rsidP="00FE599F">
            <w:pPr>
              <w:jc w:val="center"/>
              <w:rPr>
                <w:sz w:val="20"/>
                <w:szCs w:val="20"/>
              </w:rPr>
            </w:pPr>
            <w:r w:rsidRPr="00765F6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06E0" w14:textId="1938573F" w:rsidR="00FE599F" w:rsidRPr="000700EF" w:rsidRDefault="00FE599F" w:rsidP="00FE59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00EF">
              <w:rPr>
                <w:sz w:val="20"/>
                <w:szCs w:val="20"/>
              </w:rPr>
              <w:t>11701050100000180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812A" w14:textId="0D873B56" w:rsidR="00FE599F" w:rsidRPr="000700EF" w:rsidRDefault="00FE599F" w:rsidP="00FE599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00EF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E599F" w:rsidRPr="001309A0" w14:paraId="15841CC1" w14:textId="77777777" w:rsidTr="00FE599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7700" w14:textId="3B57FD3B" w:rsidR="00FE599F" w:rsidRPr="00765F67" w:rsidRDefault="000700EF" w:rsidP="0007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4487" w14:textId="77777777" w:rsidR="000700EF" w:rsidRPr="000700EF" w:rsidRDefault="000700EF" w:rsidP="000700EF">
            <w:pPr>
              <w:rPr>
                <w:sz w:val="20"/>
                <w:szCs w:val="20"/>
              </w:rPr>
            </w:pPr>
          </w:p>
          <w:p w14:paraId="529153D2" w14:textId="1D23ACB7" w:rsidR="000700EF" w:rsidRPr="000700EF" w:rsidRDefault="000700EF" w:rsidP="000700EF">
            <w:pPr>
              <w:rPr>
                <w:sz w:val="20"/>
                <w:szCs w:val="20"/>
              </w:rPr>
            </w:pPr>
            <w:r w:rsidRPr="000700EF">
              <w:rPr>
                <w:sz w:val="20"/>
                <w:szCs w:val="20"/>
              </w:rPr>
              <w:t>20805000100000150</w:t>
            </w:r>
          </w:p>
          <w:p w14:paraId="7C87EA5A" w14:textId="6DA024E3" w:rsidR="00FE599F" w:rsidRPr="000700EF" w:rsidRDefault="00FE599F" w:rsidP="000700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771C" w14:textId="397740E6" w:rsidR="00FE599F" w:rsidRPr="000700EF" w:rsidRDefault="00FE599F" w:rsidP="000700EF">
            <w:pPr>
              <w:rPr>
                <w:color w:val="000000"/>
                <w:sz w:val="20"/>
                <w:szCs w:val="20"/>
              </w:rPr>
            </w:pPr>
            <w:r w:rsidRPr="000700EF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E599F" w:rsidRPr="001309A0" w14:paraId="0F65A12F" w14:textId="77777777" w:rsidTr="00FE599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0108" w14:textId="3A036400" w:rsidR="00FE599F" w:rsidRPr="00765F67" w:rsidRDefault="00FE599F" w:rsidP="00FE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7F8C" w14:textId="2F017BF7" w:rsidR="00FE599F" w:rsidRPr="000700EF" w:rsidRDefault="00FE599F" w:rsidP="00FE599F">
            <w:pPr>
              <w:rPr>
                <w:color w:val="000000"/>
                <w:sz w:val="20"/>
                <w:szCs w:val="20"/>
              </w:rPr>
            </w:pPr>
            <w:r w:rsidRPr="000700EF">
              <w:rPr>
                <w:sz w:val="20"/>
                <w:szCs w:val="20"/>
              </w:rPr>
              <w:t>20810000100000150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1BF6" w14:textId="66FD8659" w:rsidR="00FE599F" w:rsidRPr="000700EF" w:rsidRDefault="00FE599F" w:rsidP="00FE599F">
            <w:pPr>
              <w:rPr>
                <w:color w:val="000000"/>
                <w:sz w:val="20"/>
                <w:szCs w:val="20"/>
              </w:rPr>
            </w:pPr>
            <w:r w:rsidRPr="000700EF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14:paraId="141CAD28" w14:textId="77777777" w:rsidR="00146AB7" w:rsidRPr="00010BF7" w:rsidRDefault="00146AB7" w:rsidP="00AB2E0A">
      <w:pPr>
        <w:ind w:left="720"/>
        <w:jc w:val="both"/>
        <w:rPr>
          <w:color w:val="000000"/>
        </w:rPr>
      </w:pPr>
    </w:p>
    <w:p w14:paraId="2B2BA097" w14:textId="77777777" w:rsidR="00010BF7" w:rsidRPr="00D656A4" w:rsidRDefault="00010BF7" w:rsidP="00010BF7">
      <w:pPr>
        <w:jc w:val="both"/>
        <w:rPr>
          <w:b/>
          <w:bCs/>
          <w:color w:val="000000"/>
        </w:rPr>
      </w:pPr>
    </w:p>
    <w:p w14:paraId="43BC7827" w14:textId="77777777" w:rsidR="00010BF7" w:rsidRPr="00D656A4" w:rsidRDefault="00010BF7" w:rsidP="00010BF7">
      <w:pPr>
        <w:jc w:val="both"/>
        <w:rPr>
          <w:b/>
          <w:bCs/>
          <w:color w:val="000000"/>
        </w:rPr>
      </w:pPr>
    </w:p>
    <w:p w14:paraId="305A4BF5" w14:textId="77777777" w:rsidR="00E854EE" w:rsidRPr="00E854EE" w:rsidRDefault="00E854EE" w:rsidP="00E854EE">
      <w:pPr>
        <w:numPr>
          <w:ilvl w:val="0"/>
          <w:numId w:val="17"/>
        </w:numPr>
        <w:ind w:left="0" w:firstLine="357"/>
        <w:jc w:val="both"/>
      </w:pPr>
      <w:r w:rsidRPr="00E854EE"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Мичуринское сельское поселение. </w:t>
      </w:r>
    </w:p>
    <w:p w14:paraId="1320BD0A" w14:textId="77777777" w:rsidR="00E854EE" w:rsidRPr="00E854EE" w:rsidRDefault="00E854EE" w:rsidP="00E854EE">
      <w:pPr>
        <w:numPr>
          <w:ilvl w:val="0"/>
          <w:numId w:val="17"/>
        </w:numPr>
        <w:ind w:left="0" w:firstLine="357"/>
        <w:jc w:val="both"/>
      </w:pPr>
      <w:r w:rsidRPr="00E854EE">
        <w:t>Постановление вступает в силу с момента его официального опубликования в средствах массовой информации.</w:t>
      </w:r>
    </w:p>
    <w:p w14:paraId="6A00E399" w14:textId="5E212EA6" w:rsidR="0006042D" w:rsidRPr="00ED39A5" w:rsidRDefault="0006042D" w:rsidP="00B01B7D">
      <w:pPr>
        <w:numPr>
          <w:ilvl w:val="0"/>
          <w:numId w:val="17"/>
        </w:numPr>
        <w:ind w:left="0" w:firstLine="357"/>
        <w:jc w:val="both"/>
      </w:pPr>
      <w:r w:rsidRPr="00ED39A5">
        <w:t xml:space="preserve">Контроль </w:t>
      </w:r>
      <w:r w:rsidR="00590248">
        <w:t>за</w:t>
      </w:r>
      <w:r w:rsidRPr="00ED39A5">
        <w:t xml:space="preserve"> исполнением настоящего постановления </w:t>
      </w:r>
      <w:r w:rsidR="00590248">
        <w:t xml:space="preserve">возложить на </w:t>
      </w:r>
      <w:r w:rsidR="00BF08DA">
        <w:t>начальника сектора эконо</w:t>
      </w:r>
      <w:r w:rsidR="00B01B7D">
        <w:t>ми</w:t>
      </w:r>
      <w:r w:rsidR="00BF08DA">
        <w:t>ки и финансов</w:t>
      </w:r>
      <w:r w:rsidR="00590248">
        <w:t xml:space="preserve"> (</w:t>
      </w:r>
      <w:proofErr w:type="spellStart"/>
      <w:r w:rsidR="000C2C22">
        <w:t>Галажу</w:t>
      </w:r>
      <w:proofErr w:type="spellEnd"/>
      <w:r w:rsidR="000C2C22">
        <w:t xml:space="preserve"> Н.Р.)</w:t>
      </w:r>
    </w:p>
    <w:p w14:paraId="3F2862E9" w14:textId="77777777" w:rsidR="0006042D" w:rsidRDefault="0006042D" w:rsidP="00834A3C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</w:p>
    <w:p w14:paraId="0B6767EE" w14:textId="77777777" w:rsidR="00834A3C" w:rsidRDefault="00834A3C" w:rsidP="00E03582">
      <w:pPr>
        <w:pStyle w:val="p18"/>
        <w:spacing w:before="0" w:beforeAutospacing="0" w:after="0" w:afterAutospacing="0"/>
        <w:ind w:firstLine="709"/>
        <w:jc w:val="both"/>
      </w:pPr>
    </w:p>
    <w:p w14:paraId="190ABC6D" w14:textId="77777777" w:rsidR="00590248" w:rsidRPr="00484D0A" w:rsidRDefault="00590248" w:rsidP="00E03582">
      <w:pPr>
        <w:pStyle w:val="p18"/>
        <w:spacing w:before="0" w:beforeAutospacing="0" w:after="0" w:afterAutospacing="0"/>
        <w:ind w:firstLine="709"/>
        <w:jc w:val="both"/>
      </w:pPr>
    </w:p>
    <w:p w14:paraId="4BEB6675" w14:textId="77777777" w:rsidR="00A923C8" w:rsidRDefault="00A923C8" w:rsidP="00484D0A">
      <w:pPr>
        <w:pStyle w:val="p18"/>
        <w:spacing w:before="0" w:beforeAutospacing="0" w:after="0" w:afterAutospacing="0"/>
        <w:ind w:firstLine="709"/>
        <w:jc w:val="both"/>
      </w:pPr>
    </w:p>
    <w:p w14:paraId="20C66D93" w14:textId="77777777" w:rsidR="0006042D" w:rsidRPr="00ED39A5" w:rsidRDefault="00590248" w:rsidP="0006042D">
      <w:pPr>
        <w:ind w:firstLine="709"/>
        <w:jc w:val="both"/>
      </w:pPr>
      <w:r>
        <w:t>Г</w:t>
      </w:r>
      <w:r w:rsidR="0006042D" w:rsidRPr="00ED39A5">
        <w:t>лав</w:t>
      </w:r>
      <w:r>
        <w:t>а</w:t>
      </w:r>
      <w:r w:rsidR="0006042D" w:rsidRPr="00ED39A5">
        <w:t xml:space="preserve"> администрации                              </w:t>
      </w:r>
      <w:r w:rsidR="002017F0">
        <w:t xml:space="preserve">                  </w:t>
      </w:r>
      <w:r w:rsidR="0006042D">
        <w:t xml:space="preserve">                </w:t>
      </w:r>
      <w:r w:rsidR="00BF08DA">
        <w:t>Р.В. Кузнецов</w:t>
      </w:r>
    </w:p>
    <w:p w14:paraId="7766566C" w14:textId="77777777" w:rsidR="0006042D" w:rsidRPr="00E8272A" w:rsidRDefault="0006042D" w:rsidP="0006042D">
      <w:pPr>
        <w:jc w:val="both"/>
      </w:pPr>
    </w:p>
    <w:p w14:paraId="2C0E6C04" w14:textId="77777777" w:rsidR="00484D0A" w:rsidRPr="00484D0A" w:rsidRDefault="00484D0A" w:rsidP="00484D0A">
      <w:pPr>
        <w:pStyle w:val="p18"/>
        <w:spacing w:before="0" w:beforeAutospacing="0" w:after="0" w:afterAutospacing="0"/>
        <w:ind w:firstLine="709"/>
        <w:jc w:val="both"/>
      </w:pPr>
    </w:p>
    <w:p w14:paraId="405295D1" w14:textId="77777777" w:rsidR="00484D0A" w:rsidRPr="00484D0A" w:rsidRDefault="00484D0A" w:rsidP="00484D0A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4A4DE4" w14:textId="77777777" w:rsidR="00484D0A" w:rsidRPr="00484D0A" w:rsidRDefault="00484D0A" w:rsidP="00484D0A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9AEAF0" w14:textId="77777777" w:rsidR="0006042D" w:rsidRDefault="0006042D" w:rsidP="00484D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33BB20" w14:textId="77777777" w:rsidR="0006042D" w:rsidRPr="0006042D" w:rsidRDefault="0006042D" w:rsidP="0006042D"/>
    <w:p w14:paraId="319E8E79" w14:textId="77777777" w:rsidR="00590248" w:rsidRDefault="00590248" w:rsidP="0006042D"/>
    <w:p w14:paraId="2ACC7540" w14:textId="77777777" w:rsidR="00D413FC" w:rsidRDefault="00D413FC" w:rsidP="0006042D"/>
    <w:p w14:paraId="00BAE20F" w14:textId="77777777" w:rsidR="00D413FC" w:rsidRDefault="00D413FC" w:rsidP="0006042D"/>
    <w:p w14:paraId="1C7F09B5" w14:textId="77777777" w:rsidR="00590248" w:rsidRDefault="00590248" w:rsidP="0006042D"/>
    <w:p w14:paraId="50A41755" w14:textId="77777777" w:rsidR="00590248" w:rsidRDefault="00590248" w:rsidP="0006042D"/>
    <w:p w14:paraId="421FEE29" w14:textId="77777777" w:rsidR="00590248" w:rsidRDefault="00590248" w:rsidP="0006042D"/>
    <w:p w14:paraId="5E00679F" w14:textId="77777777" w:rsidR="00590248" w:rsidRDefault="00590248" w:rsidP="0006042D"/>
    <w:p w14:paraId="5094189A" w14:textId="77777777" w:rsidR="00590248" w:rsidRDefault="00590248" w:rsidP="0006042D"/>
    <w:p w14:paraId="5C809D9E" w14:textId="77777777" w:rsidR="00590248" w:rsidRDefault="00590248" w:rsidP="0006042D"/>
    <w:p w14:paraId="4D2B8FCA" w14:textId="77777777" w:rsidR="00BF08DA" w:rsidRDefault="00BF08DA" w:rsidP="0006042D"/>
    <w:p w14:paraId="1B38069C" w14:textId="77777777" w:rsidR="00BF08DA" w:rsidRDefault="00BF08DA" w:rsidP="0006042D"/>
    <w:p w14:paraId="4F625A6C" w14:textId="77777777" w:rsidR="00BF08DA" w:rsidRDefault="00BF08DA" w:rsidP="0006042D"/>
    <w:p w14:paraId="0B33D394" w14:textId="77777777" w:rsidR="002C598F" w:rsidRDefault="002C598F" w:rsidP="0006042D"/>
    <w:p w14:paraId="5E488F48" w14:textId="77777777" w:rsidR="002C598F" w:rsidRDefault="002C598F" w:rsidP="0006042D"/>
    <w:p w14:paraId="20ADB80A" w14:textId="77777777" w:rsidR="002C598F" w:rsidRDefault="002C598F" w:rsidP="0006042D"/>
    <w:p w14:paraId="437A2D47" w14:textId="77777777" w:rsidR="002C598F" w:rsidRDefault="002C598F" w:rsidP="0006042D"/>
    <w:p w14:paraId="4127C7DF" w14:textId="77777777" w:rsidR="002C598F" w:rsidRDefault="002C598F" w:rsidP="0006042D"/>
    <w:p w14:paraId="0855EB8A" w14:textId="77777777" w:rsidR="008C5D93" w:rsidRDefault="008C5D93" w:rsidP="008C5D93"/>
    <w:p w14:paraId="6339D4FD" w14:textId="628CB569" w:rsidR="008C5D93" w:rsidRPr="008C5D93" w:rsidRDefault="008C5D93" w:rsidP="008C5D93">
      <w:pPr>
        <w:rPr>
          <w:sz w:val="16"/>
          <w:szCs w:val="16"/>
        </w:rPr>
      </w:pPr>
      <w:r w:rsidRPr="008C5D93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ГалажуН.Р</w:t>
      </w:r>
      <w:proofErr w:type="spellEnd"/>
      <w:r>
        <w:rPr>
          <w:sz w:val="16"/>
          <w:szCs w:val="16"/>
        </w:rPr>
        <w:t>.</w:t>
      </w:r>
      <w:r w:rsidRPr="008C5D93">
        <w:rPr>
          <w:sz w:val="16"/>
          <w:szCs w:val="16"/>
        </w:rPr>
        <w:t xml:space="preserve"> 8(81379) 67-183</w:t>
      </w:r>
    </w:p>
    <w:p w14:paraId="3CACCF2B" w14:textId="77777777" w:rsidR="008C5D93" w:rsidRPr="008C5D93" w:rsidRDefault="008C5D93" w:rsidP="008C5D93">
      <w:pPr>
        <w:rPr>
          <w:sz w:val="16"/>
          <w:szCs w:val="16"/>
        </w:rPr>
      </w:pPr>
      <w:r w:rsidRPr="008C5D93">
        <w:rPr>
          <w:sz w:val="16"/>
          <w:szCs w:val="16"/>
        </w:rPr>
        <w:t>Разослано: дело-1, комитет финансов-1.</w:t>
      </w:r>
    </w:p>
    <w:p w14:paraId="2E2B9001" w14:textId="77777777" w:rsidR="002C598F" w:rsidRPr="008C5D93" w:rsidRDefault="002C598F" w:rsidP="0006042D">
      <w:pPr>
        <w:rPr>
          <w:sz w:val="16"/>
          <w:szCs w:val="16"/>
        </w:rPr>
      </w:pPr>
    </w:p>
    <w:p w14:paraId="58402F9B" w14:textId="77777777" w:rsidR="002C598F" w:rsidRDefault="002C598F" w:rsidP="0006042D"/>
    <w:p w14:paraId="0BE60180" w14:textId="77777777" w:rsidR="00C843B6" w:rsidRDefault="00C843B6" w:rsidP="00986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  <w:sectPr w:rsidR="00C843B6" w:rsidSect="002615C7">
          <w:headerReference w:type="even" r:id="rId9"/>
          <w:pgSz w:w="11907" w:h="16840" w:code="9"/>
          <w:pgMar w:top="567" w:right="567" w:bottom="1134" w:left="1134" w:header="567" w:footer="159" w:gutter="0"/>
          <w:pgNumType w:start="1"/>
          <w:cols w:space="709"/>
          <w:titlePg/>
          <w:docGrid w:linePitch="326"/>
        </w:sectPr>
      </w:pPr>
    </w:p>
    <w:p w14:paraId="11D44F17" w14:textId="77777777" w:rsidR="00C843B6" w:rsidRPr="002615C7" w:rsidRDefault="00C843B6" w:rsidP="009860C1">
      <w:pPr>
        <w:pStyle w:val="ConsPlusNormal"/>
        <w:widowControl/>
        <w:ind w:firstLine="0"/>
        <w:jc w:val="both"/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29"/>
        <w:gridCol w:w="2640"/>
        <w:gridCol w:w="6679"/>
      </w:tblGrid>
      <w:tr w:rsidR="00C843B6" w:rsidRPr="002615C7" w14:paraId="71472F21" w14:textId="77777777" w:rsidTr="00D656A4">
        <w:trPr>
          <w:trHeight w:val="2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D2B1" w14:textId="77777777" w:rsidR="00C843B6" w:rsidRPr="002615C7" w:rsidRDefault="00C843B6" w:rsidP="009433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7FA9" w14:textId="77777777" w:rsidR="00C843B6" w:rsidRPr="002615C7" w:rsidRDefault="00C843B6" w:rsidP="0094330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2213" w14:textId="77777777" w:rsidR="00C843B6" w:rsidRPr="002615C7" w:rsidRDefault="00C843B6" w:rsidP="00943307">
            <w:pPr>
              <w:jc w:val="right"/>
              <w:rPr>
                <w:color w:val="000000"/>
                <w:sz w:val="21"/>
                <w:szCs w:val="21"/>
              </w:rPr>
            </w:pPr>
            <w:r w:rsidRPr="002615C7">
              <w:rPr>
                <w:color w:val="000000"/>
                <w:sz w:val="21"/>
                <w:szCs w:val="21"/>
              </w:rPr>
              <w:t>Утверждено</w:t>
            </w:r>
          </w:p>
        </w:tc>
      </w:tr>
      <w:tr w:rsidR="00C843B6" w:rsidRPr="002615C7" w14:paraId="48DEB813" w14:textId="77777777" w:rsidTr="00D656A4">
        <w:trPr>
          <w:trHeight w:val="276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0B55" w14:textId="77777777" w:rsidR="00C843B6" w:rsidRPr="002615C7" w:rsidRDefault="00C843B6" w:rsidP="009433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AFF2" w14:textId="77777777" w:rsidR="00C843B6" w:rsidRPr="002615C7" w:rsidRDefault="00C843B6" w:rsidP="0094330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9840" w14:textId="77777777" w:rsidR="00C843B6" w:rsidRPr="002615C7" w:rsidRDefault="00C843B6" w:rsidP="00943307">
            <w:pPr>
              <w:jc w:val="right"/>
              <w:rPr>
                <w:color w:val="000000"/>
                <w:sz w:val="21"/>
                <w:szCs w:val="21"/>
              </w:rPr>
            </w:pPr>
            <w:r w:rsidRPr="002615C7">
              <w:rPr>
                <w:color w:val="000000"/>
                <w:sz w:val="21"/>
                <w:szCs w:val="21"/>
              </w:rPr>
              <w:t xml:space="preserve">Постановлением администрации </w:t>
            </w:r>
          </w:p>
        </w:tc>
      </w:tr>
      <w:tr w:rsidR="00C843B6" w:rsidRPr="002615C7" w14:paraId="3C34299A" w14:textId="77777777" w:rsidTr="00D656A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8F2A" w14:textId="77777777" w:rsidR="00C843B6" w:rsidRPr="002615C7" w:rsidRDefault="00C843B6" w:rsidP="009433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0511" w14:textId="77777777" w:rsidR="00C843B6" w:rsidRPr="002615C7" w:rsidRDefault="00C843B6" w:rsidP="00943307">
            <w:pPr>
              <w:jc w:val="right"/>
              <w:rPr>
                <w:color w:val="000000"/>
                <w:sz w:val="21"/>
                <w:szCs w:val="21"/>
              </w:rPr>
            </w:pPr>
            <w:r w:rsidRPr="002615C7">
              <w:rPr>
                <w:color w:val="000000"/>
                <w:sz w:val="21"/>
                <w:szCs w:val="21"/>
              </w:rPr>
              <w:t>муниципального образования Мичуринское сельское поселение</w:t>
            </w:r>
          </w:p>
        </w:tc>
      </w:tr>
      <w:tr w:rsidR="00C843B6" w:rsidRPr="002615C7" w14:paraId="69213DE9" w14:textId="77777777" w:rsidTr="00D656A4">
        <w:trPr>
          <w:trHeight w:val="276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DD46" w14:textId="77777777" w:rsidR="00C843B6" w:rsidRPr="002615C7" w:rsidRDefault="00C843B6" w:rsidP="009433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A896" w14:textId="77777777" w:rsidR="00C843B6" w:rsidRPr="002615C7" w:rsidRDefault="00C843B6" w:rsidP="0094330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5A63" w14:textId="77777777" w:rsidR="00C843B6" w:rsidRPr="002615C7" w:rsidRDefault="00C843B6" w:rsidP="00943307">
            <w:pPr>
              <w:jc w:val="right"/>
              <w:rPr>
                <w:color w:val="000000"/>
                <w:sz w:val="21"/>
                <w:szCs w:val="21"/>
              </w:rPr>
            </w:pPr>
            <w:r w:rsidRPr="002615C7">
              <w:rPr>
                <w:color w:val="000000"/>
                <w:sz w:val="21"/>
                <w:szCs w:val="21"/>
              </w:rPr>
              <w:t xml:space="preserve">муниципального образования </w:t>
            </w:r>
            <w:proofErr w:type="spellStart"/>
            <w:r w:rsidRPr="002615C7">
              <w:rPr>
                <w:color w:val="000000"/>
                <w:sz w:val="21"/>
                <w:szCs w:val="21"/>
              </w:rPr>
              <w:t>Приозерский</w:t>
            </w:r>
            <w:proofErr w:type="spellEnd"/>
            <w:r w:rsidRPr="002615C7">
              <w:rPr>
                <w:color w:val="000000"/>
                <w:sz w:val="21"/>
                <w:szCs w:val="21"/>
              </w:rPr>
              <w:t xml:space="preserve"> муниципальный район</w:t>
            </w:r>
          </w:p>
        </w:tc>
      </w:tr>
      <w:tr w:rsidR="00C843B6" w:rsidRPr="002615C7" w14:paraId="6CBC1020" w14:textId="77777777" w:rsidTr="00D656A4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0B75" w14:textId="77777777" w:rsidR="00C843B6" w:rsidRPr="002615C7" w:rsidRDefault="00C843B6" w:rsidP="009433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4BFD" w14:textId="77777777" w:rsidR="00C843B6" w:rsidRPr="002615C7" w:rsidRDefault="00C843B6" w:rsidP="0094330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0380" w14:textId="77777777" w:rsidR="00C843B6" w:rsidRPr="002615C7" w:rsidRDefault="00C843B6" w:rsidP="00943307">
            <w:pPr>
              <w:jc w:val="right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C843B6" w:rsidRPr="002615C7" w14:paraId="01A187B7" w14:textId="77777777" w:rsidTr="00D656A4">
        <w:trPr>
          <w:trHeight w:val="276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9889" w14:textId="77777777" w:rsidR="00C843B6" w:rsidRPr="002615C7" w:rsidRDefault="00C843B6" w:rsidP="009433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6B74" w14:textId="77777777" w:rsidR="00C843B6" w:rsidRPr="002615C7" w:rsidRDefault="00C843B6" w:rsidP="0094330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1702" w14:textId="77777777" w:rsidR="00C843B6" w:rsidRPr="002615C7" w:rsidRDefault="00C843B6" w:rsidP="00943307">
            <w:pPr>
              <w:jc w:val="right"/>
              <w:rPr>
                <w:color w:val="000000"/>
                <w:sz w:val="21"/>
                <w:szCs w:val="21"/>
              </w:rPr>
            </w:pPr>
            <w:r w:rsidRPr="002615C7">
              <w:rPr>
                <w:color w:val="000000"/>
                <w:sz w:val="21"/>
                <w:szCs w:val="21"/>
              </w:rPr>
              <w:t>от</w:t>
            </w:r>
            <w:r w:rsidRPr="002615C7">
              <w:rPr>
                <w:color w:val="000000"/>
                <w:sz w:val="21"/>
                <w:szCs w:val="21"/>
                <w:lang w:val="en-US"/>
              </w:rPr>
              <w:t xml:space="preserve"> 1</w:t>
            </w:r>
            <w:r w:rsidRPr="002615C7">
              <w:rPr>
                <w:color w:val="000000"/>
                <w:sz w:val="21"/>
                <w:szCs w:val="21"/>
              </w:rPr>
              <w:t>5</w:t>
            </w:r>
            <w:r w:rsidRPr="002615C7">
              <w:rPr>
                <w:color w:val="000000"/>
                <w:sz w:val="21"/>
                <w:szCs w:val="21"/>
                <w:lang w:val="en-US"/>
              </w:rPr>
              <w:t>.12</w:t>
            </w:r>
            <w:r w:rsidRPr="002615C7">
              <w:rPr>
                <w:color w:val="000000"/>
                <w:sz w:val="21"/>
                <w:szCs w:val="21"/>
              </w:rPr>
              <w:t>.2021 года №</w:t>
            </w:r>
            <w:r w:rsidRPr="002615C7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2615C7">
              <w:rPr>
                <w:color w:val="000000"/>
                <w:sz w:val="21"/>
                <w:szCs w:val="21"/>
              </w:rPr>
              <w:t xml:space="preserve">170 </w:t>
            </w:r>
          </w:p>
        </w:tc>
      </w:tr>
      <w:tr w:rsidR="005067FD" w:rsidRPr="002615C7" w14:paraId="242EA57C" w14:textId="77777777" w:rsidTr="00D656A4">
        <w:trPr>
          <w:trHeight w:val="276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1EBF" w14:textId="77777777" w:rsidR="005067FD" w:rsidRPr="002615C7" w:rsidRDefault="005067FD" w:rsidP="009433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3FC2" w14:textId="77777777" w:rsidR="005067FD" w:rsidRPr="002615C7" w:rsidRDefault="005067FD" w:rsidP="0094330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2C790" w14:textId="77777777" w:rsidR="005067FD" w:rsidRPr="002615C7" w:rsidRDefault="005067FD" w:rsidP="00943307">
            <w:pPr>
              <w:jc w:val="right"/>
              <w:rPr>
                <w:color w:val="000000"/>
                <w:sz w:val="21"/>
                <w:szCs w:val="21"/>
              </w:rPr>
            </w:pPr>
            <w:r w:rsidRPr="002615C7">
              <w:rPr>
                <w:color w:val="000000"/>
                <w:sz w:val="21"/>
                <w:szCs w:val="21"/>
              </w:rPr>
              <w:t>(с учетом изменений от 08.06.2022г. № 81)</w:t>
            </w:r>
          </w:p>
        </w:tc>
      </w:tr>
      <w:tr w:rsidR="00C843B6" w:rsidRPr="002615C7" w14:paraId="0B6B522E" w14:textId="77777777" w:rsidTr="00D656A4">
        <w:trPr>
          <w:trHeight w:val="276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50CA" w14:textId="77777777" w:rsidR="00C843B6" w:rsidRPr="002615C7" w:rsidRDefault="00C843B6" w:rsidP="009433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2333" w14:textId="77777777" w:rsidR="00C843B6" w:rsidRPr="002615C7" w:rsidRDefault="00C843B6" w:rsidP="0094330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1422" w14:textId="77777777" w:rsidR="00C843B6" w:rsidRPr="002615C7" w:rsidRDefault="00C843B6" w:rsidP="00943307">
            <w:pPr>
              <w:jc w:val="right"/>
              <w:rPr>
                <w:color w:val="000000"/>
                <w:sz w:val="21"/>
                <w:szCs w:val="21"/>
              </w:rPr>
            </w:pPr>
            <w:r w:rsidRPr="002615C7">
              <w:rPr>
                <w:color w:val="000000"/>
                <w:sz w:val="21"/>
                <w:szCs w:val="21"/>
              </w:rPr>
              <w:t>Приложение № 1</w:t>
            </w:r>
          </w:p>
        </w:tc>
      </w:tr>
      <w:tr w:rsidR="00C843B6" w:rsidRPr="002615C7" w14:paraId="7999A41F" w14:textId="77777777" w:rsidTr="00D656A4">
        <w:trPr>
          <w:trHeight w:val="276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6735" w14:textId="77777777" w:rsidR="00C843B6" w:rsidRPr="002615C7" w:rsidRDefault="00C843B6" w:rsidP="009433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472" w14:textId="77777777" w:rsidR="00C843B6" w:rsidRPr="002615C7" w:rsidRDefault="00C843B6" w:rsidP="0094330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CB3D" w14:textId="77777777" w:rsidR="00C843B6" w:rsidRPr="002615C7" w:rsidRDefault="00C843B6" w:rsidP="0094330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C843B6" w:rsidRPr="002615C7" w14:paraId="4FC19E53" w14:textId="77777777" w:rsidTr="00D656A4">
        <w:trPr>
          <w:trHeight w:val="40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259C" w14:textId="77777777" w:rsidR="00C843B6" w:rsidRPr="002615C7" w:rsidRDefault="00C843B6" w:rsidP="00943307">
            <w:pPr>
              <w:jc w:val="center"/>
              <w:rPr>
                <w:b/>
                <w:bCs/>
                <w:color w:val="000000"/>
              </w:rPr>
            </w:pPr>
            <w:r w:rsidRPr="002615C7">
              <w:rPr>
                <w:b/>
                <w:bCs/>
                <w:color w:val="000000"/>
              </w:rPr>
              <w:t>Перечень и коды главных администраторов</w:t>
            </w:r>
          </w:p>
        </w:tc>
      </w:tr>
      <w:tr w:rsidR="00C843B6" w:rsidRPr="002615C7" w14:paraId="25D820F9" w14:textId="77777777" w:rsidTr="00D656A4">
        <w:trPr>
          <w:trHeight w:val="2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A906" w14:textId="77777777" w:rsidR="00C843B6" w:rsidRPr="002615C7" w:rsidRDefault="00C843B6" w:rsidP="00943307">
            <w:pPr>
              <w:jc w:val="center"/>
              <w:rPr>
                <w:b/>
                <w:bCs/>
                <w:color w:val="000000"/>
              </w:rPr>
            </w:pPr>
            <w:r w:rsidRPr="002615C7">
              <w:rPr>
                <w:b/>
                <w:bCs/>
                <w:color w:val="000000"/>
              </w:rPr>
              <w:t>доходов бюджета муниципального образования</w:t>
            </w:r>
          </w:p>
        </w:tc>
      </w:tr>
      <w:tr w:rsidR="00C843B6" w:rsidRPr="002615C7" w14:paraId="14BEF8B5" w14:textId="77777777" w:rsidTr="00D656A4">
        <w:trPr>
          <w:trHeight w:val="2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C978" w14:textId="77777777" w:rsidR="00C843B6" w:rsidRPr="002615C7" w:rsidRDefault="00C843B6" w:rsidP="00943307">
            <w:pPr>
              <w:jc w:val="center"/>
              <w:rPr>
                <w:b/>
                <w:bCs/>
                <w:color w:val="000000"/>
              </w:rPr>
            </w:pPr>
            <w:r w:rsidRPr="002615C7">
              <w:rPr>
                <w:b/>
                <w:bCs/>
                <w:color w:val="000000"/>
              </w:rPr>
              <w:t>Мичуринское сельское поселение</w:t>
            </w:r>
          </w:p>
        </w:tc>
      </w:tr>
      <w:tr w:rsidR="00C843B6" w:rsidRPr="002615C7" w14:paraId="31E4FCBA" w14:textId="77777777" w:rsidTr="00D656A4">
        <w:trPr>
          <w:trHeight w:val="2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F1D2" w14:textId="77777777" w:rsidR="00C843B6" w:rsidRPr="002615C7" w:rsidRDefault="00C843B6" w:rsidP="00943307">
            <w:pPr>
              <w:jc w:val="center"/>
              <w:rPr>
                <w:b/>
                <w:bCs/>
                <w:color w:val="000000"/>
              </w:rPr>
            </w:pPr>
            <w:r w:rsidRPr="002615C7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Pr="002615C7">
              <w:rPr>
                <w:b/>
                <w:bCs/>
                <w:color w:val="000000"/>
              </w:rPr>
              <w:t>Приозерский</w:t>
            </w:r>
            <w:proofErr w:type="spellEnd"/>
            <w:r w:rsidRPr="002615C7">
              <w:rPr>
                <w:b/>
                <w:bCs/>
                <w:color w:val="000000"/>
              </w:rPr>
              <w:t xml:space="preserve"> муниципальный район Ленинградской области</w:t>
            </w:r>
          </w:p>
        </w:tc>
      </w:tr>
    </w:tbl>
    <w:p w14:paraId="38C033BA" w14:textId="77777777" w:rsidR="00C843B6" w:rsidRPr="002615C7" w:rsidRDefault="00C843B6" w:rsidP="00C843B6"/>
    <w:tbl>
      <w:tblPr>
        <w:tblW w:w="103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114"/>
      </w:tblGrid>
      <w:tr w:rsidR="00C843B6" w:rsidRPr="002615C7" w14:paraId="6E93AD56" w14:textId="77777777" w:rsidTr="00D656A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3D56" w14:textId="77777777" w:rsidR="00C843B6" w:rsidRPr="002615C7" w:rsidRDefault="00C843B6" w:rsidP="00943307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31F" w14:textId="77777777" w:rsidR="00C843B6" w:rsidRPr="002615C7" w:rsidRDefault="00C843B6" w:rsidP="00943307">
            <w:pPr>
              <w:jc w:val="center"/>
              <w:rPr>
                <w:color w:val="000000"/>
              </w:rPr>
            </w:pPr>
            <w:r w:rsidRPr="002615C7">
              <w:rPr>
                <w:color w:val="000000"/>
              </w:rPr>
              <w:t>Код дохода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AECC" w14:textId="77777777" w:rsidR="00C843B6" w:rsidRPr="002615C7" w:rsidRDefault="00C843B6" w:rsidP="00943307">
            <w:pPr>
              <w:jc w:val="center"/>
              <w:rPr>
                <w:color w:val="000000"/>
              </w:rPr>
            </w:pPr>
            <w:r w:rsidRPr="002615C7">
              <w:rPr>
                <w:color w:val="000000"/>
              </w:rPr>
              <w:t xml:space="preserve">Наименование главного администратора доходов, </w:t>
            </w:r>
            <w:r w:rsidRPr="002615C7">
              <w:rPr>
                <w:color w:val="000000"/>
              </w:rPr>
              <w:br/>
              <w:t>наименование кода вида (подвида) доходов</w:t>
            </w:r>
          </w:p>
        </w:tc>
      </w:tr>
      <w:tr w:rsidR="00C843B6" w:rsidRPr="002615C7" w14:paraId="18F0FEF5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A54B" w14:textId="77777777" w:rsidR="00C843B6" w:rsidRPr="002615C7" w:rsidRDefault="00C843B6" w:rsidP="00943307">
            <w:pPr>
              <w:jc w:val="center"/>
              <w:rPr>
                <w:color w:val="000000"/>
                <w:sz w:val="18"/>
                <w:szCs w:val="18"/>
              </w:rPr>
            </w:pPr>
            <w:r w:rsidRPr="002615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B33" w14:textId="77777777" w:rsidR="00C843B6" w:rsidRPr="002615C7" w:rsidRDefault="00C843B6" w:rsidP="00943307">
            <w:pPr>
              <w:jc w:val="center"/>
              <w:rPr>
                <w:color w:val="000000"/>
                <w:sz w:val="18"/>
                <w:szCs w:val="18"/>
              </w:rPr>
            </w:pPr>
            <w:r w:rsidRPr="002615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9BE9" w14:textId="77777777" w:rsidR="00C843B6" w:rsidRPr="002615C7" w:rsidRDefault="00C843B6" w:rsidP="00943307">
            <w:pPr>
              <w:jc w:val="center"/>
              <w:rPr>
                <w:color w:val="000000"/>
                <w:sz w:val="18"/>
                <w:szCs w:val="18"/>
              </w:rPr>
            </w:pPr>
            <w:r w:rsidRPr="002615C7">
              <w:rPr>
                <w:color w:val="000000"/>
                <w:sz w:val="18"/>
                <w:szCs w:val="18"/>
              </w:rPr>
              <w:t>3</w:t>
            </w:r>
          </w:p>
        </w:tc>
      </w:tr>
      <w:tr w:rsidR="00C843B6" w:rsidRPr="002615C7" w14:paraId="315877B3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B127" w14:textId="77777777" w:rsidR="00C843B6" w:rsidRPr="002615C7" w:rsidRDefault="00C843B6" w:rsidP="00943307">
            <w:pPr>
              <w:jc w:val="center"/>
              <w:rPr>
                <w:b/>
                <w:bCs/>
                <w:sz w:val="20"/>
                <w:szCs w:val="20"/>
              </w:rPr>
            </w:pPr>
            <w:r w:rsidRPr="002615C7">
              <w:rPr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0F31" w14:textId="77777777" w:rsidR="00C843B6" w:rsidRPr="002615C7" w:rsidRDefault="00C843B6" w:rsidP="009433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615C7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A58B" w14:textId="77777777" w:rsidR="00C843B6" w:rsidRPr="002615C7" w:rsidRDefault="00C843B6" w:rsidP="00943307">
            <w:pPr>
              <w:rPr>
                <w:b/>
                <w:bCs/>
                <w:i/>
                <w:iCs/>
                <w:color w:val="000000"/>
              </w:rPr>
            </w:pPr>
            <w:r w:rsidRPr="002615C7">
              <w:rPr>
                <w:b/>
                <w:bCs/>
                <w:i/>
                <w:iCs/>
                <w:color w:val="000000"/>
              </w:rPr>
              <w:t xml:space="preserve">Администрация муниципального образования Мичуринское сельское поселение </w:t>
            </w:r>
            <w:proofErr w:type="spellStart"/>
            <w:r w:rsidRPr="002615C7">
              <w:rPr>
                <w:b/>
                <w:bCs/>
                <w:i/>
                <w:iCs/>
                <w:color w:val="000000"/>
              </w:rPr>
              <w:t>Приозерского</w:t>
            </w:r>
            <w:proofErr w:type="spellEnd"/>
            <w:r w:rsidRPr="002615C7">
              <w:rPr>
                <w:b/>
                <w:bCs/>
                <w:i/>
                <w:iCs/>
                <w:color w:val="000000"/>
              </w:rPr>
              <w:t xml:space="preserve"> муниципального района Ленинградской области (ИНН 4712039365/471201001)</w:t>
            </w:r>
          </w:p>
        </w:tc>
      </w:tr>
      <w:tr w:rsidR="00765F67" w:rsidRPr="002615C7" w14:paraId="246571EE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DC55" w14:textId="77777777" w:rsidR="00765F67" w:rsidRPr="002615C7" w:rsidRDefault="00765F67" w:rsidP="00765F6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60BD" w14:textId="77777777" w:rsidR="00765F67" w:rsidRPr="002615C7" w:rsidRDefault="00765F67" w:rsidP="00765F6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615C7">
              <w:rPr>
                <w:color w:val="000000"/>
                <w:sz w:val="20"/>
                <w:szCs w:val="20"/>
              </w:rPr>
              <w:t>1 08 040200 11 000 110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092B" w14:textId="77777777" w:rsidR="00765F67" w:rsidRPr="002615C7" w:rsidRDefault="00765F67" w:rsidP="00765F67">
            <w:pPr>
              <w:rPr>
                <w:b/>
                <w:bCs/>
                <w:i/>
                <w:iCs/>
                <w:color w:val="000000"/>
              </w:rPr>
            </w:pPr>
            <w:r w:rsidRPr="002615C7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5F67" w:rsidRPr="002615C7" w14:paraId="01167663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753D" w14:textId="77777777" w:rsidR="00765F67" w:rsidRPr="002615C7" w:rsidRDefault="00765F67" w:rsidP="00765F6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8913" w14:textId="77777777" w:rsidR="00765F67" w:rsidRPr="002615C7" w:rsidRDefault="00765F67" w:rsidP="00765F67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1 11 03050 10 0000 120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933D" w14:textId="77777777" w:rsidR="00765F67" w:rsidRPr="002615C7" w:rsidRDefault="00765F67" w:rsidP="00765F67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765F67" w:rsidRPr="002615C7" w14:paraId="2D070DB9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64BE" w14:textId="77777777" w:rsidR="00765F67" w:rsidRPr="002615C7" w:rsidRDefault="00765F67" w:rsidP="00765F6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B062" w14:textId="77777777" w:rsidR="00765F67" w:rsidRPr="002615C7" w:rsidRDefault="00765F67" w:rsidP="00765F67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5900" w14:textId="77777777" w:rsidR="00765F67" w:rsidRPr="002615C7" w:rsidRDefault="00765F67" w:rsidP="00765F67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</w:t>
            </w:r>
            <w:proofErr w:type="spellStart"/>
            <w:r w:rsidRPr="002615C7">
              <w:rPr>
                <w:color w:val="000000"/>
                <w:sz w:val="20"/>
                <w:szCs w:val="20"/>
              </w:rPr>
              <w:t>муниципальныхбюджетных</w:t>
            </w:r>
            <w:proofErr w:type="spellEnd"/>
            <w:r w:rsidRPr="002615C7">
              <w:rPr>
                <w:color w:val="000000"/>
                <w:sz w:val="20"/>
                <w:szCs w:val="20"/>
              </w:rPr>
              <w:t xml:space="preserve"> и автономных учреждений)</w:t>
            </w:r>
          </w:p>
        </w:tc>
      </w:tr>
      <w:tr w:rsidR="0049282D" w:rsidRPr="002615C7" w14:paraId="43B64B22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38F2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3B02" w14:textId="77777777" w:rsidR="0049282D" w:rsidRPr="002615C7" w:rsidRDefault="0049282D" w:rsidP="0049282D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A42E" w14:textId="77777777" w:rsidR="0049282D" w:rsidRPr="002615C7" w:rsidRDefault="0049282D" w:rsidP="0049282D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282D" w:rsidRPr="002615C7" w14:paraId="03512549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29B3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8368" w14:textId="77777777" w:rsidR="0049282D" w:rsidRPr="002615C7" w:rsidRDefault="0049282D" w:rsidP="0049282D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C47" w14:textId="77777777" w:rsidR="0049282D" w:rsidRPr="002615C7" w:rsidRDefault="0049282D" w:rsidP="0049282D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9282D" w:rsidRPr="002615C7" w14:paraId="36E6416A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0DCD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58BB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1 11 09045 10 0000 120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AD96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282D" w:rsidRPr="002615C7" w14:paraId="4F4A4B2F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44F8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A02E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1 13 01995 10 0000 130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E67D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9282D" w:rsidRPr="002615C7" w14:paraId="04EFFD71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3AFD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F1D8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E813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49282D" w:rsidRPr="002615C7" w14:paraId="2B80BF1A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980B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961E" w14:textId="77777777" w:rsidR="0049282D" w:rsidRPr="002615C7" w:rsidRDefault="0049282D" w:rsidP="0049282D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D89C" w14:textId="77777777" w:rsidR="0049282D" w:rsidRPr="002615C7" w:rsidRDefault="0049282D" w:rsidP="0049282D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49282D" w:rsidRPr="002615C7" w14:paraId="22F266D8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079D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CA3C" w14:textId="77777777" w:rsidR="0049282D" w:rsidRPr="002615C7" w:rsidRDefault="0049282D" w:rsidP="0049282D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1C1E" w14:textId="77777777" w:rsidR="0049282D" w:rsidRPr="002615C7" w:rsidRDefault="0049282D" w:rsidP="0049282D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34147" w:rsidRPr="002615C7" w14:paraId="152B0BC6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2BEF" w14:textId="77777777" w:rsidR="00234147" w:rsidRPr="002615C7" w:rsidRDefault="00234147" w:rsidP="0023414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43E5" w14:textId="77777777" w:rsidR="00234147" w:rsidRPr="002615C7" w:rsidRDefault="00234147" w:rsidP="00234147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7A64" w14:textId="77777777" w:rsidR="00234147" w:rsidRPr="002615C7" w:rsidRDefault="00234147" w:rsidP="00234147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4147" w:rsidRPr="002615C7" w14:paraId="187A8DF5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5C4F" w14:textId="77777777" w:rsidR="00234147" w:rsidRPr="002615C7" w:rsidRDefault="00234147" w:rsidP="0023414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113" w14:textId="77777777" w:rsidR="00234147" w:rsidRPr="002615C7" w:rsidRDefault="00234147" w:rsidP="00234147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DF98" w14:textId="77777777" w:rsidR="00234147" w:rsidRPr="002615C7" w:rsidRDefault="00234147" w:rsidP="00234147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4147" w:rsidRPr="002615C7" w14:paraId="427E1A17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AB46" w14:textId="77777777" w:rsidR="00234147" w:rsidRPr="002615C7" w:rsidRDefault="00234147" w:rsidP="0023414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69E8" w14:textId="77777777" w:rsidR="00234147" w:rsidRPr="002615C7" w:rsidRDefault="00234147" w:rsidP="00234147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BC14" w14:textId="77777777" w:rsidR="00234147" w:rsidRPr="002615C7" w:rsidRDefault="00234147" w:rsidP="00234147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2615C7">
              <w:rPr>
                <w:color w:val="000000"/>
                <w:sz w:val="20"/>
                <w:szCs w:val="2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4147" w:rsidRPr="002615C7" w14:paraId="14C88B3E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C17D" w14:textId="77777777" w:rsidR="00234147" w:rsidRPr="002615C7" w:rsidRDefault="00234147" w:rsidP="0023414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D026" w14:textId="77777777" w:rsidR="00234147" w:rsidRPr="002615C7" w:rsidRDefault="00234147" w:rsidP="00234147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FF79" w14:textId="77777777" w:rsidR="00234147" w:rsidRPr="002615C7" w:rsidRDefault="00234147" w:rsidP="00234147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15C7">
              <w:rPr>
                <w:color w:val="000000"/>
                <w:sz w:val="20"/>
                <w:szCs w:val="20"/>
              </w:rPr>
              <w:t>Доходы от продажи земельных находящихся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49282D" w:rsidRPr="002615C7" w14:paraId="6D8673EF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8B88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E195" w14:textId="77777777" w:rsidR="0049282D" w:rsidRPr="002615C7" w:rsidRDefault="0049282D" w:rsidP="0049282D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F0AA" w14:textId="77777777" w:rsidR="0049282D" w:rsidRPr="002615C7" w:rsidRDefault="0049282D" w:rsidP="0049282D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282D" w:rsidRPr="002615C7" w14:paraId="46AEE361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9148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61EE" w14:textId="77777777" w:rsidR="0049282D" w:rsidRPr="002615C7" w:rsidRDefault="0049282D" w:rsidP="0049282D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BB16" w14:textId="77777777" w:rsidR="0049282D" w:rsidRPr="002615C7" w:rsidRDefault="0049282D" w:rsidP="0049282D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15C7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9282D" w:rsidRPr="002615C7" w14:paraId="6B8BC090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D669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4046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1 16 07090 10 0000 140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BE3C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282D" w:rsidRPr="002615C7" w14:paraId="525A1E54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A10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6B6D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1 16 10123 01 0101 140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18EE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proofErr w:type="gramStart"/>
            <w:r w:rsidRPr="002615C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9282D" w:rsidRPr="002615C7" w14:paraId="371200F7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5B5F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4A11" w14:textId="77777777" w:rsidR="0049282D" w:rsidRPr="002615C7" w:rsidRDefault="0049282D" w:rsidP="0049282D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4000" w14:textId="77777777" w:rsidR="0049282D" w:rsidRPr="002615C7" w:rsidRDefault="0049282D" w:rsidP="0049282D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9282D" w:rsidRPr="002615C7" w14:paraId="144999B9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C9B7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3DFB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1 17 05050 10 0000 180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B17C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9282D" w:rsidRPr="002615C7" w14:paraId="427F67C3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001B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0AF6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1 17 14030 10 0000 180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6292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Средства самообложения граждан</w:t>
            </w:r>
            <w:proofErr w:type="gramStart"/>
            <w:r w:rsidRPr="002615C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615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15C7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2615C7">
              <w:rPr>
                <w:color w:val="000000"/>
                <w:sz w:val="20"/>
                <w:szCs w:val="20"/>
              </w:rPr>
              <w:t>ачисляемые в бюджеты поселений</w:t>
            </w:r>
          </w:p>
        </w:tc>
      </w:tr>
      <w:tr w:rsidR="002C598F" w:rsidRPr="002615C7" w14:paraId="53AF7294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6CE5" w14:textId="77777777" w:rsidR="002C598F" w:rsidRPr="002615C7" w:rsidRDefault="002C598F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6ADA" w14:textId="77777777" w:rsidR="002C598F" w:rsidRPr="002615C7" w:rsidRDefault="002C598F" w:rsidP="0049282D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1 17 16000 10 0000 180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08FB" w14:textId="77777777" w:rsidR="002C598F" w:rsidRPr="002615C7" w:rsidRDefault="002C598F" w:rsidP="0049282D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49282D" w:rsidRPr="002615C7" w14:paraId="3777DFFB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791A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8C0C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8BA3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9282D" w:rsidRPr="002615C7" w14:paraId="2B3C0801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6C17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61E7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D9EC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282D" w:rsidRPr="002615C7" w14:paraId="24F66634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DCF7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B7F7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2 02 16001 10 0000 150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361B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9282D" w:rsidRPr="002615C7" w14:paraId="2762F335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BCE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E92F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E27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9282D" w:rsidRPr="002615C7" w14:paraId="2440D947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0775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C6C1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BD3F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843B6" w:rsidRPr="002615C7" w14:paraId="7BE2264A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45E4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883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2 02 20077 10 0000 150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6A8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2615C7">
              <w:rPr>
                <w:sz w:val="20"/>
                <w:szCs w:val="20"/>
              </w:rPr>
              <w:t>софинансирование</w:t>
            </w:r>
            <w:proofErr w:type="spellEnd"/>
            <w:r w:rsidRPr="002615C7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9282D" w:rsidRPr="002615C7" w14:paraId="206087A9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EE3A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FEF7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FAF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9282D" w:rsidRPr="002615C7" w14:paraId="42E0EAFC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2E1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C55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2 02 20216 10 0000 150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1D25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282D" w:rsidRPr="002615C7" w14:paraId="4330CB3E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9785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9838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2 02 20298 10 0000 150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5A16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9282D" w:rsidRPr="002615C7" w14:paraId="259DE09A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EDC7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C67A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2 02 20299 10 0000 150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38B3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9282D" w:rsidRPr="002615C7" w14:paraId="3CF46B59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48EA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121A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2 02 20301 10 0000 150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21CC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9282D" w:rsidRPr="002615C7" w14:paraId="6296DC37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16D1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0F76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2 02 20302 10 0000 150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346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9282D" w:rsidRPr="002615C7" w14:paraId="7BD2BD8A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1521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6317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2 02 25497 10 0000 150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2380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 xml:space="preserve">Субсидии бюджетам сельских поселений на реализацию мероприятий по </w:t>
            </w:r>
            <w:r w:rsidRPr="002615C7">
              <w:rPr>
                <w:sz w:val="20"/>
                <w:szCs w:val="20"/>
              </w:rPr>
              <w:lastRenderedPageBreak/>
              <w:t>обеспечению жильем молодых семей</w:t>
            </w:r>
          </w:p>
        </w:tc>
      </w:tr>
      <w:tr w:rsidR="00C843B6" w:rsidRPr="002615C7" w14:paraId="0474ED03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5862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8E2E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2 02 25555 10 0000 150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47BD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843B6" w:rsidRPr="002615C7" w14:paraId="63711689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4D48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7AF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2 02 29999 10 0000 150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4B6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843B6" w:rsidRPr="002615C7" w14:paraId="286D106F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7FAF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FDFD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2 02 30024 10 0000 150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D38F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843B6" w:rsidRPr="002615C7" w14:paraId="43B60408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32FC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E463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2 02 35118 10 0000 150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60BD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6485" w:rsidRPr="002615C7" w14:paraId="09FCF281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8AC9" w14:textId="77777777" w:rsidR="00206485" w:rsidRPr="002615C7" w:rsidRDefault="00206485" w:rsidP="0020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1FBB" w14:textId="77777777" w:rsidR="00206485" w:rsidRPr="002615C7" w:rsidRDefault="00206485" w:rsidP="00206485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1330" w14:textId="77777777" w:rsidR="00206485" w:rsidRPr="002615C7" w:rsidRDefault="00206485" w:rsidP="00206485">
            <w:pPr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49282D" w:rsidRPr="002615C7" w14:paraId="359331C5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FF14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6F4A" w14:textId="77777777" w:rsidR="0049282D" w:rsidRPr="002615C7" w:rsidRDefault="0049282D" w:rsidP="0049282D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5F99" w14:textId="77777777" w:rsidR="0049282D" w:rsidRPr="002615C7" w:rsidRDefault="0049282D" w:rsidP="0049282D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282D" w:rsidRPr="002615C7" w14:paraId="3F50BC78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2D74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A1A5" w14:textId="77777777" w:rsidR="0049282D" w:rsidRPr="002615C7" w:rsidRDefault="0049282D" w:rsidP="0049282D">
            <w:pPr>
              <w:jc w:val="center"/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2 02 45550 10 0000 150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FD00" w14:textId="77777777" w:rsidR="0049282D" w:rsidRPr="002615C7" w:rsidRDefault="0049282D" w:rsidP="0049282D">
            <w:pPr>
              <w:rPr>
                <w:color w:val="000000"/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2615C7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49282D" w:rsidRPr="002615C7" w14:paraId="0AA05EDD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EC6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9FA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2 02 49999 10 0000 150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6091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282D" w:rsidRPr="002615C7" w14:paraId="132168D4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0300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21D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1794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2615C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615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15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615C7">
              <w:rPr>
                <w:color w:val="000000"/>
                <w:sz w:val="20"/>
                <w:szCs w:val="20"/>
              </w:rPr>
              <w:t xml:space="preserve">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9282D" w:rsidRPr="002615C7" w14:paraId="7C47FFDD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B40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BC7F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4175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 xml:space="preserve">Поступления от денежных </w:t>
            </w:r>
            <w:proofErr w:type="spellStart"/>
            <w:r w:rsidRPr="002615C7">
              <w:rPr>
                <w:color w:val="000000"/>
                <w:sz w:val="20"/>
                <w:szCs w:val="20"/>
              </w:rPr>
              <w:t>пожервований</w:t>
            </w:r>
            <w:proofErr w:type="spellEnd"/>
            <w:r w:rsidRPr="002615C7">
              <w:rPr>
                <w:color w:val="000000"/>
                <w:sz w:val="20"/>
                <w:szCs w:val="20"/>
              </w:rPr>
              <w:t xml:space="preserve">, предоставляемых физическими лицами </w:t>
            </w:r>
            <w:proofErr w:type="spellStart"/>
            <w:r w:rsidRPr="002615C7">
              <w:rPr>
                <w:color w:val="000000"/>
                <w:sz w:val="20"/>
                <w:szCs w:val="20"/>
              </w:rPr>
              <w:t>получателямисредств</w:t>
            </w:r>
            <w:proofErr w:type="spellEnd"/>
            <w:r w:rsidRPr="002615C7">
              <w:rPr>
                <w:color w:val="000000"/>
                <w:sz w:val="20"/>
                <w:szCs w:val="20"/>
              </w:rPr>
              <w:t xml:space="preserve"> бюджетов поселений</w:t>
            </w:r>
          </w:p>
        </w:tc>
      </w:tr>
      <w:tr w:rsidR="0049282D" w:rsidRPr="002615C7" w14:paraId="02875AE4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C3BC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E647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09AF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49282D" w:rsidRPr="002615C7" w14:paraId="35D45EB6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7EA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E07E" w14:textId="77777777" w:rsidR="0049282D" w:rsidRPr="002615C7" w:rsidRDefault="0049282D" w:rsidP="0049282D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2 19 60010 10 0000 150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335D" w14:textId="77777777" w:rsidR="0049282D" w:rsidRPr="002615C7" w:rsidRDefault="0049282D" w:rsidP="0049282D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843B6" w:rsidRPr="002615C7" w14:paraId="4138AAB2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437C" w14:textId="77777777" w:rsidR="00C843B6" w:rsidRPr="002615C7" w:rsidRDefault="00C843B6" w:rsidP="0049282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615C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BDF2" w14:textId="77777777" w:rsidR="00C843B6" w:rsidRPr="002615C7" w:rsidRDefault="00C843B6" w:rsidP="0049282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B4D9" w14:textId="77777777" w:rsidR="00C843B6" w:rsidRPr="002615C7" w:rsidRDefault="00C843B6" w:rsidP="0049282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615C7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C843B6" w:rsidRPr="002615C7" w14:paraId="38713B0B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B8B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04E9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1 03 02231 01 0000 110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2813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43B6" w:rsidRPr="002615C7" w14:paraId="64ADF329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DC2D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99F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1 03 02241 01 0000 110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1232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15C7">
              <w:rPr>
                <w:sz w:val="20"/>
                <w:szCs w:val="20"/>
              </w:rPr>
              <w:t>инжекторных</w:t>
            </w:r>
            <w:proofErr w:type="spellEnd"/>
            <w:r w:rsidRPr="002615C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43B6" w:rsidRPr="002615C7" w14:paraId="033D1CA3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6B6D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EDEC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1 03 02251 01 0000 110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287D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43B6" w:rsidRPr="002615C7" w14:paraId="51948B80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B02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9280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1 03 02261 01 0000 110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E9A8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43B6" w:rsidRPr="002615C7" w14:paraId="2FCFE95A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938D" w14:textId="77777777" w:rsidR="00C843B6" w:rsidRPr="002615C7" w:rsidRDefault="00C843B6" w:rsidP="0049282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615C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7133" w14:textId="77777777" w:rsidR="00C843B6" w:rsidRPr="002615C7" w:rsidRDefault="00C843B6" w:rsidP="0049282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775D" w14:textId="77777777" w:rsidR="00C843B6" w:rsidRPr="002615C7" w:rsidRDefault="00C843B6" w:rsidP="0049282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615C7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C843B6" w:rsidRPr="002615C7" w14:paraId="52523B02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EDF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BE4C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1 01 02010 01 1000 110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48EB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843B6" w:rsidRPr="002615C7" w14:paraId="5B4DEEA3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9B30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43A6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101 02020 01 0000 110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0E86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843B6" w:rsidRPr="002615C7" w14:paraId="4A81DA88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D9C0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23A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101 02030 01 0000 110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BEFD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843B6" w:rsidRPr="002615C7" w14:paraId="1135970D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F73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5C21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1 06 01030 10 0000 110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59D8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843B6" w:rsidRPr="002615C7" w14:paraId="4FF4D32A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908F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8B0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1 06 06033 10 0000 110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7080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843B6" w:rsidRPr="002615C7" w14:paraId="0099DCB3" w14:textId="77777777" w:rsidTr="00D656A4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4FA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990A" w14:textId="77777777" w:rsidR="00C843B6" w:rsidRPr="002615C7" w:rsidRDefault="00C843B6" w:rsidP="00943307">
            <w:pPr>
              <w:jc w:val="center"/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1 06 06043 10 0000 110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F5F7" w14:textId="77777777" w:rsidR="00C843B6" w:rsidRPr="002615C7" w:rsidRDefault="00C843B6" w:rsidP="00943307">
            <w:pPr>
              <w:rPr>
                <w:sz w:val="20"/>
                <w:szCs w:val="20"/>
              </w:rPr>
            </w:pPr>
            <w:r w:rsidRPr="002615C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29B47BF2" w14:textId="77777777" w:rsidR="00C843B6" w:rsidRPr="002615C7" w:rsidRDefault="00C843B6" w:rsidP="00C843B6"/>
    <w:p w14:paraId="0C03C03F" w14:textId="77777777" w:rsidR="00C843B6" w:rsidRPr="004434F6" w:rsidRDefault="00C843B6" w:rsidP="009860C1">
      <w:pPr>
        <w:pStyle w:val="ConsPlusNormal"/>
        <w:widowControl/>
        <w:ind w:firstLine="0"/>
        <w:jc w:val="both"/>
        <w:rPr>
          <w:vanish/>
        </w:rPr>
        <w:sectPr w:rsidR="00C843B6" w:rsidRPr="004434F6" w:rsidSect="002615C7">
          <w:pgSz w:w="11907" w:h="16840" w:code="9"/>
          <w:pgMar w:top="567" w:right="454" w:bottom="851" w:left="1588" w:header="567" w:footer="159" w:gutter="0"/>
          <w:pgNumType w:start="1"/>
          <w:cols w:space="709"/>
          <w:docGrid w:linePitch="326"/>
        </w:sectPr>
      </w:pPr>
    </w:p>
    <w:p w14:paraId="06F2DAE3" w14:textId="77777777" w:rsidR="00C843B6" w:rsidRPr="002615C7" w:rsidRDefault="00C843B6" w:rsidP="00C843B6">
      <w:pPr>
        <w:jc w:val="right"/>
        <w:rPr>
          <w:sz w:val="22"/>
          <w:szCs w:val="21"/>
        </w:rPr>
      </w:pPr>
      <w:r w:rsidRPr="004434F6">
        <w:rPr>
          <w:vanish/>
          <w:sz w:val="21"/>
          <w:szCs w:val="21"/>
        </w:rPr>
        <w:lastRenderedPageBreak/>
        <w:t xml:space="preserve">                           </w:t>
      </w:r>
      <w:r w:rsidRPr="002615C7">
        <w:rPr>
          <w:vanish/>
          <w:sz w:val="22"/>
          <w:szCs w:val="21"/>
        </w:rPr>
        <w:t xml:space="preserve">                                                                  </w:t>
      </w:r>
      <w:r w:rsidRPr="002615C7">
        <w:rPr>
          <w:sz w:val="22"/>
          <w:szCs w:val="21"/>
        </w:rPr>
        <w:t xml:space="preserve">                             Утверждено</w:t>
      </w:r>
    </w:p>
    <w:p w14:paraId="2DC3F5D1" w14:textId="77777777" w:rsidR="00C843B6" w:rsidRPr="002615C7" w:rsidRDefault="00C843B6" w:rsidP="00C843B6">
      <w:pPr>
        <w:jc w:val="right"/>
        <w:rPr>
          <w:sz w:val="22"/>
          <w:szCs w:val="21"/>
        </w:rPr>
      </w:pPr>
      <w:r w:rsidRPr="002615C7">
        <w:rPr>
          <w:sz w:val="22"/>
          <w:szCs w:val="21"/>
        </w:rPr>
        <w:t>Постановлением администрации</w:t>
      </w:r>
    </w:p>
    <w:p w14:paraId="51BA2FB9" w14:textId="77777777" w:rsidR="00C843B6" w:rsidRPr="002615C7" w:rsidRDefault="00C843B6" w:rsidP="00C843B6">
      <w:pPr>
        <w:jc w:val="right"/>
        <w:rPr>
          <w:sz w:val="22"/>
        </w:rPr>
      </w:pPr>
      <w:r w:rsidRPr="002615C7">
        <w:rPr>
          <w:sz w:val="22"/>
          <w:szCs w:val="21"/>
        </w:rPr>
        <w:t xml:space="preserve">муниципального образования </w:t>
      </w:r>
      <w:r w:rsidRPr="002615C7">
        <w:rPr>
          <w:sz w:val="22"/>
        </w:rPr>
        <w:t xml:space="preserve">Мичуринское сельское поселение  </w:t>
      </w:r>
    </w:p>
    <w:p w14:paraId="6EC5B7C4" w14:textId="77777777" w:rsidR="00C843B6" w:rsidRPr="002615C7" w:rsidRDefault="00C843B6" w:rsidP="00C843B6">
      <w:pPr>
        <w:jc w:val="right"/>
        <w:rPr>
          <w:sz w:val="22"/>
        </w:rPr>
      </w:pPr>
      <w:r w:rsidRPr="002615C7">
        <w:rPr>
          <w:sz w:val="22"/>
        </w:rPr>
        <w:t xml:space="preserve">муниципального образования </w:t>
      </w:r>
      <w:proofErr w:type="spellStart"/>
      <w:r w:rsidRPr="002615C7">
        <w:rPr>
          <w:sz w:val="22"/>
        </w:rPr>
        <w:t>Приозерский</w:t>
      </w:r>
      <w:proofErr w:type="spellEnd"/>
      <w:r w:rsidRPr="002615C7">
        <w:rPr>
          <w:sz w:val="22"/>
        </w:rPr>
        <w:t xml:space="preserve"> муниципальный район </w:t>
      </w:r>
    </w:p>
    <w:p w14:paraId="3227BD69" w14:textId="77777777" w:rsidR="00C843B6" w:rsidRPr="002615C7" w:rsidRDefault="00C843B6" w:rsidP="00C843B6">
      <w:pPr>
        <w:jc w:val="right"/>
        <w:rPr>
          <w:sz w:val="22"/>
          <w:szCs w:val="21"/>
        </w:rPr>
      </w:pPr>
      <w:r w:rsidRPr="002615C7">
        <w:rPr>
          <w:sz w:val="22"/>
          <w:szCs w:val="21"/>
        </w:rPr>
        <w:t>Ленинградской области</w:t>
      </w:r>
    </w:p>
    <w:p w14:paraId="399A2B81" w14:textId="77777777" w:rsidR="00C843B6" w:rsidRPr="002615C7" w:rsidRDefault="00C843B6" w:rsidP="00C843B6">
      <w:pPr>
        <w:jc w:val="right"/>
        <w:rPr>
          <w:sz w:val="22"/>
          <w:szCs w:val="21"/>
        </w:rPr>
      </w:pPr>
      <w:r w:rsidRPr="002615C7">
        <w:rPr>
          <w:sz w:val="22"/>
          <w:szCs w:val="21"/>
        </w:rPr>
        <w:t>от 15.12.2021 года № 170</w:t>
      </w:r>
      <w:r w:rsidRPr="002615C7">
        <w:rPr>
          <w:sz w:val="22"/>
          <w:szCs w:val="21"/>
        </w:rPr>
        <w:br/>
        <w:t>Приложение № 2</w:t>
      </w:r>
    </w:p>
    <w:p w14:paraId="6A83BCD7" w14:textId="77777777" w:rsidR="00C843B6" w:rsidRPr="002615C7" w:rsidRDefault="00C843B6" w:rsidP="00C843B6">
      <w:pPr>
        <w:jc w:val="right"/>
        <w:rPr>
          <w:sz w:val="22"/>
        </w:rPr>
      </w:pPr>
      <w:r w:rsidRPr="002615C7">
        <w:rPr>
          <w:sz w:val="22"/>
        </w:rPr>
        <w:tab/>
      </w:r>
      <w:r w:rsidRPr="002615C7">
        <w:rPr>
          <w:sz w:val="22"/>
        </w:rPr>
        <w:tab/>
      </w:r>
    </w:p>
    <w:p w14:paraId="5AF08129" w14:textId="77777777" w:rsidR="00C843B6" w:rsidRPr="002615C7" w:rsidRDefault="00C843B6" w:rsidP="00C843B6">
      <w:pPr>
        <w:jc w:val="center"/>
        <w:rPr>
          <w:sz w:val="22"/>
        </w:rPr>
      </w:pPr>
    </w:p>
    <w:p w14:paraId="5797E1CD" w14:textId="77777777" w:rsidR="00C843B6" w:rsidRPr="002615C7" w:rsidRDefault="00C843B6" w:rsidP="00C843B6">
      <w:pPr>
        <w:jc w:val="center"/>
        <w:rPr>
          <w:bCs/>
          <w:sz w:val="22"/>
        </w:rPr>
      </w:pPr>
      <w:r w:rsidRPr="002615C7">
        <w:rPr>
          <w:bCs/>
          <w:sz w:val="22"/>
        </w:rPr>
        <w:t>Перечень и коды главных администраторов</w:t>
      </w:r>
    </w:p>
    <w:p w14:paraId="78BE627D" w14:textId="77777777" w:rsidR="00C843B6" w:rsidRPr="002615C7" w:rsidRDefault="00C843B6" w:rsidP="00C843B6">
      <w:pPr>
        <w:jc w:val="center"/>
        <w:rPr>
          <w:bCs/>
          <w:sz w:val="22"/>
        </w:rPr>
      </w:pPr>
      <w:r w:rsidRPr="002615C7">
        <w:rPr>
          <w:bCs/>
          <w:sz w:val="22"/>
        </w:rPr>
        <w:t>источников финансирования дефицита бюджета муниципального образования</w:t>
      </w:r>
    </w:p>
    <w:p w14:paraId="3AD560A1" w14:textId="77777777" w:rsidR="00C843B6" w:rsidRPr="002615C7" w:rsidRDefault="00C843B6" w:rsidP="00C843B6">
      <w:pPr>
        <w:jc w:val="center"/>
        <w:rPr>
          <w:sz w:val="22"/>
        </w:rPr>
      </w:pPr>
      <w:r w:rsidRPr="002615C7">
        <w:rPr>
          <w:bCs/>
          <w:sz w:val="22"/>
        </w:rPr>
        <w:t xml:space="preserve">Мичуринское сельское поселение муниципального образования </w:t>
      </w:r>
      <w:proofErr w:type="spellStart"/>
      <w:r w:rsidRPr="002615C7">
        <w:rPr>
          <w:bCs/>
          <w:sz w:val="22"/>
        </w:rPr>
        <w:t>Приозерский</w:t>
      </w:r>
      <w:proofErr w:type="spellEnd"/>
      <w:r w:rsidRPr="002615C7">
        <w:rPr>
          <w:bCs/>
          <w:sz w:val="22"/>
        </w:rPr>
        <w:t xml:space="preserve"> муниципального района Ленинградской области</w:t>
      </w:r>
      <w:r w:rsidRPr="002615C7">
        <w:rPr>
          <w:sz w:val="22"/>
        </w:rPr>
        <w:t>.</w:t>
      </w:r>
    </w:p>
    <w:p w14:paraId="26E8C6D9" w14:textId="77777777" w:rsidR="00C843B6" w:rsidRPr="002615C7" w:rsidRDefault="00C843B6" w:rsidP="00C843B6">
      <w:pPr>
        <w:jc w:val="center"/>
        <w:rPr>
          <w:sz w:val="22"/>
          <w:szCs w:val="21"/>
        </w:rPr>
      </w:pP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6802"/>
      </w:tblGrid>
      <w:tr w:rsidR="00C843B6" w:rsidRPr="002615C7" w14:paraId="2D6B9D57" w14:textId="77777777" w:rsidTr="00D656A4">
        <w:trPr>
          <w:trHeight w:val="20"/>
        </w:trPr>
        <w:tc>
          <w:tcPr>
            <w:tcW w:w="1135" w:type="dxa"/>
            <w:vAlign w:val="center"/>
          </w:tcPr>
          <w:p w14:paraId="4B213BD0" w14:textId="77777777" w:rsidR="00C843B6" w:rsidRPr="002615C7" w:rsidRDefault="00C843B6" w:rsidP="00943307">
            <w:pPr>
              <w:jc w:val="center"/>
              <w:rPr>
                <w:sz w:val="22"/>
                <w:szCs w:val="22"/>
              </w:rPr>
            </w:pPr>
            <w:r w:rsidRPr="002615C7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410" w:type="dxa"/>
            <w:vAlign w:val="center"/>
          </w:tcPr>
          <w:p w14:paraId="55007141" w14:textId="77777777" w:rsidR="00C843B6" w:rsidRPr="002615C7" w:rsidRDefault="00C843B6" w:rsidP="00943307">
            <w:pPr>
              <w:jc w:val="center"/>
              <w:rPr>
                <w:sz w:val="22"/>
                <w:szCs w:val="22"/>
              </w:rPr>
            </w:pPr>
            <w:r w:rsidRPr="002615C7">
              <w:rPr>
                <w:sz w:val="22"/>
                <w:szCs w:val="22"/>
              </w:rPr>
              <w:t>Код источников</w:t>
            </w:r>
          </w:p>
        </w:tc>
        <w:tc>
          <w:tcPr>
            <w:tcW w:w="6802" w:type="dxa"/>
            <w:vAlign w:val="center"/>
          </w:tcPr>
          <w:p w14:paraId="0D05AA86" w14:textId="77777777" w:rsidR="00C843B6" w:rsidRPr="002615C7" w:rsidRDefault="00C843B6" w:rsidP="00943307">
            <w:pPr>
              <w:ind w:right="-468"/>
              <w:jc w:val="center"/>
              <w:rPr>
                <w:sz w:val="22"/>
                <w:szCs w:val="22"/>
              </w:rPr>
            </w:pPr>
            <w:r w:rsidRPr="002615C7">
              <w:rPr>
                <w:sz w:val="22"/>
                <w:szCs w:val="22"/>
              </w:rPr>
              <w:t>Наименование источника</w:t>
            </w:r>
          </w:p>
        </w:tc>
      </w:tr>
      <w:tr w:rsidR="0049282D" w:rsidRPr="002615C7" w14:paraId="338D8FD1" w14:textId="77777777" w:rsidTr="00D656A4">
        <w:trPr>
          <w:trHeight w:val="20"/>
        </w:trPr>
        <w:tc>
          <w:tcPr>
            <w:tcW w:w="1135" w:type="dxa"/>
            <w:vAlign w:val="center"/>
          </w:tcPr>
          <w:p w14:paraId="147FD119" w14:textId="77777777" w:rsidR="0049282D" w:rsidRPr="002615C7" w:rsidRDefault="0049282D" w:rsidP="00943307">
            <w:pPr>
              <w:jc w:val="center"/>
              <w:rPr>
                <w:sz w:val="22"/>
                <w:szCs w:val="22"/>
              </w:rPr>
            </w:pPr>
            <w:r w:rsidRPr="002615C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0685724B" w14:textId="77777777" w:rsidR="0049282D" w:rsidRPr="002615C7" w:rsidRDefault="0049282D" w:rsidP="00943307">
            <w:pPr>
              <w:jc w:val="center"/>
              <w:rPr>
                <w:sz w:val="22"/>
                <w:szCs w:val="22"/>
              </w:rPr>
            </w:pPr>
            <w:r w:rsidRPr="002615C7">
              <w:rPr>
                <w:sz w:val="22"/>
                <w:szCs w:val="22"/>
              </w:rPr>
              <w:t>2</w:t>
            </w:r>
          </w:p>
        </w:tc>
        <w:tc>
          <w:tcPr>
            <w:tcW w:w="6802" w:type="dxa"/>
            <w:vAlign w:val="center"/>
          </w:tcPr>
          <w:p w14:paraId="487E624A" w14:textId="77777777" w:rsidR="0049282D" w:rsidRPr="002615C7" w:rsidRDefault="0049282D" w:rsidP="00943307">
            <w:pPr>
              <w:ind w:right="-468"/>
              <w:jc w:val="center"/>
              <w:rPr>
                <w:sz w:val="22"/>
                <w:szCs w:val="22"/>
              </w:rPr>
            </w:pPr>
            <w:r w:rsidRPr="002615C7">
              <w:rPr>
                <w:sz w:val="22"/>
                <w:szCs w:val="22"/>
              </w:rPr>
              <w:t>3</w:t>
            </w:r>
          </w:p>
        </w:tc>
      </w:tr>
      <w:tr w:rsidR="00C843B6" w:rsidRPr="002615C7" w14:paraId="072D03EA" w14:textId="77777777" w:rsidTr="00D656A4">
        <w:trPr>
          <w:trHeight w:val="20"/>
        </w:trPr>
        <w:tc>
          <w:tcPr>
            <w:tcW w:w="1135" w:type="dxa"/>
            <w:vAlign w:val="center"/>
          </w:tcPr>
          <w:p w14:paraId="58D32415" w14:textId="77777777" w:rsidR="00C843B6" w:rsidRPr="002615C7" w:rsidRDefault="00C843B6" w:rsidP="00943307">
            <w:pPr>
              <w:jc w:val="center"/>
              <w:rPr>
                <w:sz w:val="22"/>
                <w:szCs w:val="21"/>
              </w:rPr>
            </w:pPr>
            <w:r w:rsidRPr="002615C7">
              <w:rPr>
                <w:sz w:val="22"/>
                <w:szCs w:val="21"/>
              </w:rPr>
              <w:t>032</w:t>
            </w:r>
          </w:p>
        </w:tc>
        <w:tc>
          <w:tcPr>
            <w:tcW w:w="2410" w:type="dxa"/>
            <w:vAlign w:val="center"/>
          </w:tcPr>
          <w:p w14:paraId="371C2DB2" w14:textId="77777777" w:rsidR="00C843B6" w:rsidRPr="002615C7" w:rsidRDefault="00C843B6" w:rsidP="00943307">
            <w:pPr>
              <w:rPr>
                <w:sz w:val="22"/>
                <w:szCs w:val="21"/>
              </w:rPr>
            </w:pPr>
          </w:p>
        </w:tc>
        <w:tc>
          <w:tcPr>
            <w:tcW w:w="6802" w:type="dxa"/>
            <w:vAlign w:val="center"/>
          </w:tcPr>
          <w:p w14:paraId="4F11C700" w14:textId="77777777" w:rsidR="00C843B6" w:rsidRPr="002615C7" w:rsidRDefault="00C843B6" w:rsidP="00943307">
            <w:pPr>
              <w:ind w:right="-468"/>
              <w:rPr>
                <w:sz w:val="22"/>
                <w:szCs w:val="21"/>
              </w:rPr>
            </w:pPr>
            <w:r w:rsidRPr="002615C7">
              <w:rPr>
                <w:sz w:val="22"/>
                <w:szCs w:val="21"/>
              </w:rPr>
              <w:t xml:space="preserve">Администрация муниципального образования Мичуринское сельское </w:t>
            </w:r>
            <w:r w:rsidRPr="002615C7">
              <w:rPr>
                <w:sz w:val="22"/>
                <w:szCs w:val="21"/>
              </w:rPr>
              <w:br/>
              <w:t xml:space="preserve">поселение </w:t>
            </w:r>
            <w:proofErr w:type="spellStart"/>
            <w:r w:rsidRPr="002615C7">
              <w:rPr>
                <w:sz w:val="22"/>
                <w:szCs w:val="21"/>
              </w:rPr>
              <w:t>Приозерского</w:t>
            </w:r>
            <w:proofErr w:type="spellEnd"/>
            <w:r w:rsidRPr="002615C7">
              <w:rPr>
                <w:sz w:val="22"/>
                <w:szCs w:val="21"/>
              </w:rPr>
              <w:t xml:space="preserve"> муниципального района Ленинградской области </w:t>
            </w:r>
          </w:p>
          <w:p w14:paraId="780C33D2" w14:textId="77777777" w:rsidR="00C843B6" w:rsidRPr="002615C7" w:rsidRDefault="00C843B6" w:rsidP="00943307">
            <w:pPr>
              <w:ind w:right="-468"/>
              <w:rPr>
                <w:sz w:val="22"/>
                <w:szCs w:val="21"/>
              </w:rPr>
            </w:pPr>
            <w:r w:rsidRPr="002615C7">
              <w:rPr>
                <w:sz w:val="22"/>
                <w:szCs w:val="21"/>
              </w:rPr>
              <w:t>(ИНН 4712039365/471201001)</w:t>
            </w:r>
          </w:p>
        </w:tc>
      </w:tr>
      <w:tr w:rsidR="00C843B6" w:rsidRPr="002615C7" w14:paraId="2346D9BE" w14:textId="77777777" w:rsidTr="00D656A4">
        <w:trPr>
          <w:trHeight w:val="20"/>
        </w:trPr>
        <w:tc>
          <w:tcPr>
            <w:tcW w:w="1135" w:type="dxa"/>
            <w:vAlign w:val="center"/>
          </w:tcPr>
          <w:p w14:paraId="64FBEEF7" w14:textId="77777777" w:rsidR="00C843B6" w:rsidRPr="002615C7" w:rsidRDefault="00C843B6" w:rsidP="00943307">
            <w:pPr>
              <w:jc w:val="center"/>
              <w:rPr>
                <w:sz w:val="22"/>
                <w:szCs w:val="21"/>
              </w:rPr>
            </w:pPr>
            <w:r w:rsidRPr="002615C7">
              <w:rPr>
                <w:sz w:val="22"/>
                <w:szCs w:val="21"/>
              </w:rPr>
              <w:t>032</w:t>
            </w:r>
          </w:p>
        </w:tc>
        <w:tc>
          <w:tcPr>
            <w:tcW w:w="2410" w:type="dxa"/>
            <w:vAlign w:val="center"/>
          </w:tcPr>
          <w:p w14:paraId="300B5418" w14:textId="77777777" w:rsidR="00C843B6" w:rsidRPr="002615C7" w:rsidRDefault="00C843B6" w:rsidP="00943307">
            <w:pPr>
              <w:widowControl w:val="0"/>
              <w:suppressAutoHyphens/>
              <w:jc w:val="center"/>
              <w:rPr>
                <w:kern w:val="2"/>
                <w:sz w:val="22"/>
                <w:szCs w:val="21"/>
                <w:lang w:eastAsia="hi-IN" w:bidi="hi-IN"/>
              </w:rPr>
            </w:pPr>
            <w:r w:rsidRPr="002615C7">
              <w:rPr>
                <w:kern w:val="2"/>
                <w:sz w:val="22"/>
                <w:szCs w:val="21"/>
                <w:lang w:eastAsia="hi-IN" w:bidi="hi-IN"/>
              </w:rPr>
              <w:t>01 05 02 01 10 0000 000</w:t>
            </w:r>
          </w:p>
        </w:tc>
        <w:tc>
          <w:tcPr>
            <w:tcW w:w="6802" w:type="dxa"/>
            <w:vAlign w:val="center"/>
          </w:tcPr>
          <w:p w14:paraId="3DA5F8CE" w14:textId="77777777" w:rsidR="00C843B6" w:rsidRPr="002615C7" w:rsidRDefault="00C843B6" w:rsidP="00943307">
            <w:pPr>
              <w:ind w:right="72"/>
              <w:rPr>
                <w:sz w:val="22"/>
                <w:szCs w:val="21"/>
              </w:rPr>
            </w:pPr>
            <w:r w:rsidRPr="002615C7">
              <w:rPr>
                <w:sz w:val="22"/>
                <w:szCs w:val="21"/>
              </w:rPr>
              <w:t>Изменение остатков средств на счетах по учету средств бюджетов сельских поселений</w:t>
            </w:r>
          </w:p>
        </w:tc>
      </w:tr>
      <w:tr w:rsidR="00C843B6" w:rsidRPr="002615C7" w14:paraId="3145D254" w14:textId="77777777" w:rsidTr="00D656A4">
        <w:trPr>
          <w:trHeight w:val="20"/>
        </w:trPr>
        <w:tc>
          <w:tcPr>
            <w:tcW w:w="1135" w:type="dxa"/>
            <w:vAlign w:val="center"/>
          </w:tcPr>
          <w:p w14:paraId="701C1EDE" w14:textId="77777777" w:rsidR="00C843B6" w:rsidRPr="002615C7" w:rsidRDefault="00C843B6" w:rsidP="00943307">
            <w:pPr>
              <w:jc w:val="center"/>
              <w:rPr>
                <w:sz w:val="22"/>
                <w:szCs w:val="21"/>
              </w:rPr>
            </w:pPr>
            <w:r w:rsidRPr="002615C7">
              <w:rPr>
                <w:sz w:val="22"/>
                <w:szCs w:val="21"/>
              </w:rPr>
              <w:t>032</w:t>
            </w:r>
          </w:p>
        </w:tc>
        <w:tc>
          <w:tcPr>
            <w:tcW w:w="2410" w:type="dxa"/>
            <w:vAlign w:val="center"/>
          </w:tcPr>
          <w:p w14:paraId="01D92A7B" w14:textId="77777777" w:rsidR="00C843B6" w:rsidRPr="002615C7" w:rsidRDefault="00C843B6" w:rsidP="00943307">
            <w:pPr>
              <w:widowControl w:val="0"/>
              <w:suppressAutoHyphens/>
              <w:jc w:val="center"/>
              <w:rPr>
                <w:kern w:val="2"/>
                <w:sz w:val="22"/>
                <w:szCs w:val="21"/>
                <w:lang w:eastAsia="hi-IN" w:bidi="hi-IN"/>
              </w:rPr>
            </w:pPr>
            <w:r w:rsidRPr="002615C7">
              <w:rPr>
                <w:kern w:val="2"/>
                <w:sz w:val="22"/>
                <w:szCs w:val="21"/>
                <w:lang w:eastAsia="hi-IN" w:bidi="hi-IN"/>
              </w:rPr>
              <w:t>01 05 02 01 10 0000 510</w:t>
            </w:r>
          </w:p>
        </w:tc>
        <w:tc>
          <w:tcPr>
            <w:tcW w:w="6802" w:type="dxa"/>
            <w:vAlign w:val="center"/>
          </w:tcPr>
          <w:p w14:paraId="033F5FAB" w14:textId="77777777" w:rsidR="00C843B6" w:rsidRPr="002615C7" w:rsidRDefault="00C843B6" w:rsidP="00943307">
            <w:pPr>
              <w:widowControl w:val="0"/>
              <w:suppressAutoHyphens/>
              <w:rPr>
                <w:kern w:val="2"/>
                <w:sz w:val="22"/>
                <w:szCs w:val="21"/>
                <w:lang w:eastAsia="hi-IN" w:bidi="hi-IN"/>
              </w:rPr>
            </w:pPr>
            <w:r w:rsidRPr="002615C7">
              <w:rPr>
                <w:kern w:val="2"/>
                <w:sz w:val="22"/>
                <w:szCs w:val="21"/>
                <w:lang w:eastAsia="hi-IN" w:bidi="hi-IN"/>
              </w:rPr>
              <w:t>Увеличение прочих остатков денежных средств бюджетов сельских поселений</w:t>
            </w:r>
          </w:p>
        </w:tc>
      </w:tr>
      <w:tr w:rsidR="00C843B6" w:rsidRPr="002615C7" w14:paraId="692251F5" w14:textId="77777777" w:rsidTr="00D656A4">
        <w:trPr>
          <w:trHeight w:val="20"/>
        </w:trPr>
        <w:tc>
          <w:tcPr>
            <w:tcW w:w="1135" w:type="dxa"/>
            <w:vAlign w:val="center"/>
          </w:tcPr>
          <w:p w14:paraId="5EA2BB9F" w14:textId="77777777" w:rsidR="00C843B6" w:rsidRPr="002615C7" w:rsidRDefault="00C843B6" w:rsidP="00943307">
            <w:pPr>
              <w:jc w:val="center"/>
              <w:rPr>
                <w:sz w:val="22"/>
                <w:szCs w:val="21"/>
              </w:rPr>
            </w:pPr>
            <w:r w:rsidRPr="002615C7">
              <w:rPr>
                <w:sz w:val="22"/>
                <w:szCs w:val="21"/>
              </w:rPr>
              <w:t>032</w:t>
            </w:r>
          </w:p>
        </w:tc>
        <w:tc>
          <w:tcPr>
            <w:tcW w:w="2410" w:type="dxa"/>
            <w:vAlign w:val="center"/>
          </w:tcPr>
          <w:p w14:paraId="2404B687" w14:textId="77777777" w:rsidR="00C843B6" w:rsidRPr="002615C7" w:rsidRDefault="00C843B6" w:rsidP="00943307">
            <w:pPr>
              <w:widowControl w:val="0"/>
              <w:suppressAutoHyphens/>
              <w:jc w:val="center"/>
              <w:rPr>
                <w:kern w:val="2"/>
                <w:sz w:val="22"/>
                <w:szCs w:val="21"/>
                <w:lang w:eastAsia="hi-IN" w:bidi="hi-IN"/>
              </w:rPr>
            </w:pPr>
            <w:r w:rsidRPr="002615C7">
              <w:rPr>
                <w:kern w:val="2"/>
                <w:sz w:val="22"/>
                <w:szCs w:val="21"/>
                <w:lang w:eastAsia="hi-IN" w:bidi="hi-IN"/>
              </w:rPr>
              <w:t>01 05 02 01 10 0000 610</w:t>
            </w:r>
          </w:p>
        </w:tc>
        <w:tc>
          <w:tcPr>
            <w:tcW w:w="6802" w:type="dxa"/>
            <w:vAlign w:val="center"/>
          </w:tcPr>
          <w:p w14:paraId="63DB24DE" w14:textId="77777777" w:rsidR="00C843B6" w:rsidRPr="002615C7" w:rsidRDefault="00C843B6" w:rsidP="00943307">
            <w:pPr>
              <w:widowControl w:val="0"/>
              <w:suppressAutoHyphens/>
              <w:rPr>
                <w:kern w:val="2"/>
                <w:sz w:val="22"/>
                <w:szCs w:val="21"/>
                <w:lang w:eastAsia="hi-IN" w:bidi="hi-IN"/>
              </w:rPr>
            </w:pPr>
            <w:r w:rsidRPr="002615C7">
              <w:rPr>
                <w:kern w:val="2"/>
                <w:sz w:val="22"/>
                <w:szCs w:val="21"/>
                <w:lang w:eastAsia="hi-IN" w:bidi="hi-IN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64AF00C3" w14:textId="77777777" w:rsidR="00C843B6" w:rsidRPr="002615C7" w:rsidRDefault="00C843B6" w:rsidP="00C843B6">
      <w:pPr>
        <w:jc w:val="center"/>
      </w:pPr>
    </w:p>
    <w:p w14:paraId="28BD3419" w14:textId="77777777" w:rsidR="00C843B6" w:rsidRPr="004434F6" w:rsidRDefault="00C843B6" w:rsidP="009860C1">
      <w:pPr>
        <w:pStyle w:val="ConsPlusNormal"/>
        <w:widowControl/>
        <w:ind w:firstLine="0"/>
        <w:jc w:val="both"/>
        <w:rPr>
          <w:vanish/>
        </w:rPr>
      </w:pPr>
      <w:bookmarkStart w:id="0" w:name="_GoBack"/>
      <w:bookmarkEnd w:id="0"/>
    </w:p>
    <w:sectPr w:rsidR="00C843B6" w:rsidRPr="004434F6" w:rsidSect="002615C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F80CA" w14:textId="77777777" w:rsidR="00F725CB" w:rsidRDefault="00F725CB">
      <w:r>
        <w:separator/>
      </w:r>
    </w:p>
  </w:endnote>
  <w:endnote w:type="continuationSeparator" w:id="0">
    <w:p w14:paraId="0BED8D55" w14:textId="77777777" w:rsidR="00F725CB" w:rsidRDefault="00F7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4921C" w14:textId="77777777" w:rsidR="00F725CB" w:rsidRDefault="00F725CB">
      <w:r>
        <w:separator/>
      </w:r>
    </w:p>
  </w:footnote>
  <w:footnote w:type="continuationSeparator" w:id="0">
    <w:p w14:paraId="21D281EE" w14:textId="77777777" w:rsidR="00F725CB" w:rsidRDefault="00F7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E4B5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14:paraId="56FABA69" w14:textId="77777777"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67656E9"/>
    <w:multiLevelType w:val="hybridMultilevel"/>
    <w:tmpl w:val="FE48BF5C"/>
    <w:lvl w:ilvl="0" w:tplc="F86836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8520ab-98a8-455d-9115-04d6499f2982"/>
  </w:docVars>
  <w:rsids>
    <w:rsidRoot w:val="006E6F26"/>
    <w:rsid w:val="000023C2"/>
    <w:rsid w:val="0000627A"/>
    <w:rsid w:val="00010BF7"/>
    <w:rsid w:val="000300C3"/>
    <w:rsid w:val="00030528"/>
    <w:rsid w:val="000379ED"/>
    <w:rsid w:val="00037A03"/>
    <w:rsid w:val="00041721"/>
    <w:rsid w:val="00057549"/>
    <w:rsid w:val="0006042D"/>
    <w:rsid w:val="0006076D"/>
    <w:rsid w:val="000700EF"/>
    <w:rsid w:val="0008124A"/>
    <w:rsid w:val="00087030"/>
    <w:rsid w:val="000A1ADF"/>
    <w:rsid w:val="000B21BB"/>
    <w:rsid w:val="000C2C22"/>
    <w:rsid w:val="000C69D1"/>
    <w:rsid w:val="000D540C"/>
    <w:rsid w:val="000E3812"/>
    <w:rsid w:val="00106307"/>
    <w:rsid w:val="00106D46"/>
    <w:rsid w:val="00107085"/>
    <w:rsid w:val="00121A4D"/>
    <w:rsid w:val="001266BF"/>
    <w:rsid w:val="00130E0C"/>
    <w:rsid w:val="00131382"/>
    <w:rsid w:val="0013640D"/>
    <w:rsid w:val="00141571"/>
    <w:rsid w:val="00145463"/>
    <w:rsid w:val="00146AB7"/>
    <w:rsid w:val="00160E95"/>
    <w:rsid w:val="00163D05"/>
    <w:rsid w:val="00167338"/>
    <w:rsid w:val="001732E4"/>
    <w:rsid w:val="00174DB7"/>
    <w:rsid w:val="00183DDF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017F0"/>
    <w:rsid w:val="00206485"/>
    <w:rsid w:val="00212A52"/>
    <w:rsid w:val="002173E3"/>
    <w:rsid w:val="00220CEA"/>
    <w:rsid w:val="00234147"/>
    <w:rsid w:val="002372C9"/>
    <w:rsid w:val="00243611"/>
    <w:rsid w:val="00254D21"/>
    <w:rsid w:val="002612C4"/>
    <w:rsid w:val="002615C7"/>
    <w:rsid w:val="00281577"/>
    <w:rsid w:val="002B10DA"/>
    <w:rsid w:val="002C598F"/>
    <w:rsid w:val="002D5DE6"/>
    <w:rsid w:val="002E18A8"/>
    <w:rsid w:val="002E49FA"/>
    <w:rsid w:val="002F1F5B"/>
    <w:rsid w:val="002F6C90"/>
    <w:rsid w:val="00303469"/>
    <w:rsid w:val="00310286"/>
    <w:rsid w:val="00317EEE"/>
    <w:rsid w:val="00320D3E"/>
    <w:rsid w:val="0032502A"/>
    <w:rsid w:val="00326BD7"/>
    <w:rsid w:val="003466C3"/>
    <w:rsid w:val="003478D0"/>
    <w:rsid w:val="0038089F"/>
    <w:rsid w:val="00380993"/>
    <w:rsid w:val="00381A34"/>
    <w:rsid w:val="00382988"/>
    <w:rsid w:val="0038395B"/>
    <w:rsid w:val="003905F7"/>
    <w:rsid w:val="00390938"/>
    <w:rsid w:val="003934B7"/>
    <w:rsid w:val="003950B9"/>
    <w:rsid w:val="00397EBA"/>
    <w:rsid w:val="0040059C"/>
    <w:rsid w:val="0042773D"/>
    <w:rsid w:val="004313A3"/>
    <w:rsid w:val="004434F6"/>
    <w:rsid w:val="0044653D"/>
    <w:rsid w:val="00447EB3"/>
    <w:rsid w:val="00453876"/>
    <w:rsid w:val="00461645"/>
    <w:rsid w:val="00470B3B"/>
    <w:rsid w:val="00470FE8"/>
    <w:rsid w:val="00476481"/>
    <w:rsid w:val="00484D0A"/>
    <w:rsid w:val="004902B8"/>
    <w:rsid w:val="004923EF"/>
    <w:rsid w:val="0049282D"/>
    <w:rsid w:val="004A560E"/>
    <w:rsid w:val="004B310E"/>
    <w:rsid w:val="004B462E"/>
    <w:rsid w:val="004B7E1A"/>
    <w:rsid w:val="004C1819"/>
    <w:rsid w:val="004C45ED"/>
    <w:rsid w:val="004C6492"/>
    <w:rsid w:val="004D4215"/>
    <w:rsid w:val="005067FD"/>
    <w:rsid w:val="00521605"/>
    <w:rsid w:val="00530DE5"/>
    <w:rsid w:val="00534A64"/>
    <w:rsid w:val="0053654C"/>
    <w:rsid w:val="00554A18"/>
    <w:rsid w:val="005551FB"/>
    <w:rsid w:val="00577FAC"/>
    <w:rsid w:val="00580E32"/>
    <w:rsid w:val="00590248"/>
    <w:rsid w:val="0059115F"/>
    <w:rsid w:val="005B46E9"/>
    <w:rsid w:val="005B60D2"/>
    <w:rsid w:val="005B6DF7"/>
    <w:rsid w:val="005C5A78"/>
    <w:rsid w:val="005F1A66"/>
    <w:rsid w:val="00607309"/>
    <w:rsid w:val="0060736A"/>
    <w:rsid w:val="00613673"/>
    <w:rsid w:val="00623E3B"/>
    <w:rsid w:val="006650AE"/>
    <w:rsid w:val="0067756E"/>
    <w:rsid w:val="006968AC"/>
    <w:rsid w:val="006A783E"/>
    <w:rsid w:val="006B1791"/>
    <w:rsid w:val="006B78DB"/>
    <w:rsid w:val="006B7C00"/>
    <w:rsid w:val="006D2CFC"/>
    <w:rsid w:val="006E09AB"/>
    <w:rsid w:val="006E1609"/>
    <w:rsid w:val="006E6F26"/>
    <w:rsid w:val="006F0DF9"/>
    <w:rsid w:val="006F48C4"/>
    <w:rsid w:val="006F5FE0"/>
    <w:rsid w:val="006F7E4B"/>
    <w:rsid w:val="007033CD"/>
    <w:rsid w:val="00713510"/>
    <w:rsid w:val="007210BB"/>
    <w:rsid w:val="007277FE"/>
    <w:rsid w:val="00727D07"/>
    <w:rsid w:val="0073167E"/>
    <w:rsid w:val="00741E8F"/>
    <w:rsid w:val="00753DC8"/>
    <w:rsid w:val="00763EF7"/>
    <w:rsid w:val="007643F8"/>
    <w:rsid w:val="00765F67"/>
    <w:rsid w:val="0077428E"/>
    <w:rsid w:val="00786104"/>
    <w:rsid w:val="007A4D3E"/>
    <w:rsid w:val="007E25A9"/>
    <w:rsid w:val="007E3BCA"/>
    <w:rsid w:val="007F4FEB"/>
    <w:rsid w:val="008227AE"/>
    <w:rsid w:val="0082764A"/>
    <w:rsid w:val="00834A3C"/>
    <w:rsid w:val="00835CE7"/>
    <w:rsid w:val="00836B4D"/>
    <w:rsid w:val="00854A9C"/>
    <w:rsid w:val="00865930"/>
    <w:rsid w:val="0087449A"/>
    <w:rsid w:val="0088197C"/>
    <w:rsid w:val="008A224A"/>
    <w:rsid w:val="008B08DB"/>
    <w:rsid w:val="008B4E3A"/>
    <w:rsid w:val="008C3D2C"/>
    <w:rsid w:val="008C5D93"/>
    <w:rsid w:val="008E4533"/>
    <w:rsid w:val="008F15F4"/>
    <w:rsid w:val="008F1BA2"/>
    <w:rsid w:val="00901842"/>
    <w:rsid w:val="00943307"/>
    <w:rsid w:val="009713CF"/>
    <w:rsid w:val="00972C0A"/>
    <w:rsid w:val="009736E3"/>
    <w:rsid w:val="009749BF"/>
    <w:rsid w:val="00981AEE"/>
    <w:rsid w:val="00983A34"/>
    <w:rsid w:val="009860C1"/>
    <w:rsid w:val="00995E05"/>
    <w:rsid w:val="009A1A07"/>
    <w:rsid w:val="009A63FF"/>
    <w:rsid w:val="009A739F"/>
    <w:rsid w:val="009A7E33"/>
    <w:rsid w:val="009B04C4"/>
    <w:rsid w:val="009B21B3"/>
    <w:rsid w:val="009C57C8"/>
    <w:rsid w:val="009D398F"/>
    <w:rsid w:val="009E5A33"/>
    <w:rsid w:val="009F2A36"/>
    <w:rsid w:val="00A15EAD"/>
    <w:rsid w:val="00A33302"/>
    <w:rsid w:val="00A34189"/>
    <w:rsid w:val="00A47710"/>
    <w:rsid w:val="00A64464"/>
    <w:rsid w:val="00A64AA1"/>
    <w:rsid w:val="00A87C4C"/>
    <w:rsid w:val="00A923C8"/>
    <w:rsid w:val="00AA25BA"/>
    <w:rsid w:val="00AA57B5"/>
    <w:rsid w:val="00AB2E0A"/>
    <w:rsid w:val="00AD68B9"/>
    <w:rsid w:val="00AD72FB"/>
    <w:rsid w:val="00AF7397"/>
    <w:rsid w:val="00B01B7D"/>
    <w:rsid w:val="00B06612"/>
    <w:rsid w:val="00B234B4"/>
    <w:rsid w:val="00B23A36"/>
    <w:rsid w:val="00B30050"/>
    <w:rsid w:val="00B35310"/>
    <w:rsid w:val="00B4441C"/>
    <w:rsid w:val="00B72CCA"/>
    <w:rsid w:val="00B72F2A"/>
    <w:rsid w:val="00B736AC"/>
    <w:rsid w:val="00B83CDD"/>
    <w:rsid w:val="00B84A50"/>
    <w:rsid w:val="00B87FEB"/>
    <w:rsid w:val="00B979EC"/>
    <w:rsid w:val="00BA6207"/>
    <w:rsid w:val="00BB4824"/>
    <w:rsid w:val="00BC244F"/>
    <w:rsid w:val="00BD22AD"/>
    <w:rsid w:val="00BF08DA"/>
    <w:rsid w:val="00BF25C4"/>
    <w:rsid w:val="00BF73E2"/>
    <w:rsid w:val="00BF7C12"/>
    <w:rsid w:val="00C04702"/>
    <w:rsid w:val="00C124B6"/>
    <w:rsid w:val="00C166C5"/>
    <w:rsid w:val="00C2073A"/>
    <w:rsid w:val="00C21277"/>
    <w:rsid w:val="00C22D5C"/>
    <w:rsid w:val="00C23D06"/>
    <w:rsid w:val="00C24F93"/>
    <w:rsid w:val="00C2565B"/>
    <w:rsid w:val="00C27B67"/>
    <w:rsid w:val="00C313F5"/>
    <w:rsid w:val="00C338B8"/>
    <w:rsid w:val="00C571CC"/>
    <w:rsid w:val="00C77ABB"/>
    <w:rsid w:val="00C843B6"/>
    <w:rsid w:val="00CB42F1"/>
    <w:rsid w:val="00CB7B60"/>
    <w:rsid w:val="00CC2BAB"/>
    <w:rsid w:val="00CE2529"/>
    <w:rsid w:val="00D04D76"/>
    <w:rsid w:val="00D161A0"/>
    <w:rsid w:val="00D2173F"/>
    <w:rsid w:val="00D303A9"/>
    <w:rsid w:val="00D317FF"/>
    <w:rsid w:val="00D37A63"/>
    <w:rsid w:val="00D413FC"/>
    <w:rsid w:val="00D51361"/>
    <w:rsid w:val="00D61630"/>
    <w:rsid w:val="00D62227"/>
    <w:rsid w:val="00D64B33"/>
    <w:rsid w:val="00D656A4"/>
    <w:rsid w:val="00D66288"/>
    <w:rsid w:val="00D767D1"/>
    <w:rsid w:val="00D817F8"/>
    <w:rsid w:val="00D83378"/>
    <w:rsid w:val="00D85BF9"/>
    <w:rsid w:val="00DA645E"/>
    <w:rsid w:val="00DB4124"/>
    <w:rsid w:val="00DB4FCC"/>
    <w:rsid w:val="00DC769F"/>
    <w:rsid w:val="00DD719D"/>
    <w:rsid w:val="00DE1D18"/>
    <w:rsid w:val="00DE7480"/>
    <w:rsid w:val="00E03582"/>
    <w:rsid w:val="00E25EF9"/>
    <w:rsid w:val="00E270E3"/>
    <w:rsid w:val="00E529B7"/>
    <w:rsid w:val="00E5395C"/>
    <w:rsid w:val="00E57551"/>
    <w:rsid w:val="00E65C64"/>
    <w:rsid w:val="00E803C4"/>
    <w:rsid w:val="00E82FD6"/>
    <w:rsid w:val="00E854EE"/>
    <w:rsid w:val="00E97633"/>
    <w:rsid w:val="00EB5C2F"/>
    <w:rsid w:val="00ED25F7"/>
    <w:rsid w:val="00ED324E"/>
    <w:rsid w:val="00ED39A5"/>
    <w:rsid w:val="00ED732F"/>
    <w:rsid w:val="00F008CE"/>
    <w:rsid w:val="00F047A1"/>
    <w:rsid w:val="00F10952"/>
    <w:rsid w:val="00F15455"/>
    <w:rsid w:val="00F323A6"/>
    <w:rsid w:val="00F34EDC"/>
    <w:rsid w:val="00F5186D"/>
    <w:rsid w:val="00F52F6F"/>
    <w:rsid w:val="00F55146"/>
    <w:rsid w:val="00F616D8"/>
    <w:rsid w:val="00F634AF"/>
    <w:rsid w:val="00F725CB"/>
    <w:rsid w:val="00F75023"/>
    <w:rsid w:val="00F96EAD"/>
    <w:rsid w:val="00F9779B"/>
    <w:rsid w:val="00F97E8B"/>
    <w:rsid w:val="00FC242F"/>
    <w:rsid w:val="00FC7D81"/>
    <w:rsid w:val="00FD225F"/>
    <w:rsid w:val="00FD2B55"/>
    <w:rsid w:val="00FD33E1"/>
    <w:rsid w:val="00FE599F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E8D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link w:val="aa"/>
    <w:pPr>
      <w:tabs>
        <w:tab w:val="left" w:pos="709"/>
      </w:tabs>
    </w:pPr>
    <w:rPr>
      <w:sz w:val="22"/>
    </w:rPr>
  </w:style>
  <w:style w:type="paragraph" w:customStyle="1" w:styleId="ab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c">
    <w:name w:val="Block Text"/>
    <w:basedOn w:val="a"/>
    <w:pPr>
      <w:ind w:left="-284" w:right="-760"/>
    </w:pPr>
  </w:style>
  <w:style w:type="paragraph" w:customStyle="1" w:styleId="11">
    <w:name w:val="Название1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266BF"/>
    <w:rPr>
      <w:sz w:val="22"/>
      <w:szCs w:val="24"/>
    </w:rPr>
  </w:style>
  <w:style w:type="paragraph" w:customStyle="1" w:styleId="p28">
    <w:name w:val="p28"/>
    <w:basedOn w:val="a"/>
    <w:rsid w:val="00ED39A5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84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484D0A"/>
    <w:pPr>
      <w:spacing w:before="100" w:beforeAutospacing="1" w:after="100" w:afterAutospacing="1"/>
    </w:pPr>
  </w:style>
  <w:style w:type="paragraph" w:customStyle="1" w:styleId="p18">
    <w:name w:val="p18"/>
    <w:basedOn w:val="a"/>
    <w:rsid w:val="00484D0A"/>
    <w:pPr>
      <w:spacing w:before="100" w:beforeAutospacing="1" w:after="100" w:afterAutospacing="1"/>
    </w:pPr>
  </w:style>
  <w:style w:type="paragraph" w:customStyle="1" w:styleId="p17">
    <w:name w:val="p17"/>
    <w:basedOn w:val="a"/>
    <w:rsid w:val="00484D0A"/>
    <w:pPr>
      <w:spacing w:before="100" w:beforeAutospacing="1" w:after="100" w:afterAutospacing="1"/>
    </w:pPr>
  </w:style>
  <w:style w:type="paragraph" w:customStyle="1" w:styleId="p20">
    <w:name w:val="p20"/>
    <w:basedOn w:val="a"/>
    <w:rsid w:val="00484D0A"/>
    <w:pPr>
      <w:spacing w:before="100" w:beforeAutospacing="1" w:after="100" w:afterAutospacing="1"/>
    </w:pPr>
  </w:style>
  <w:style w:type="character" w:customStyle="1" w:styleId="s3">
    <w:name w:val="s3"/>
    <w:rsid w:val="00484D0A"/>
  </w:style>
  <w:style w:type="paragraph" w:customStyle="1" w:styleId="p21">
    <w:name w:val="p21"/>
    <w:basedOn w:val="a"/>
    <w:rsid w:val="00484D0A"/>
    <w:pPr>
      <w:spacing w:before="100" w:beforeAutospacing="1" w:after="100" w:afterAutospacing="1"/>
    </w:pPr>
  </w:style>
  <w:style w:type="paragraph" w:customStyle="1" w:styleId="p22">
    <w:name w:val="p22"/>
    <w:basedOn w:val="a"/>
    <w:rsid w:val="00484D0A"/>
    <w:pPr>
      <w:spacing w:before="100" w:beforeAutospacing="1" w:after="100" w:afterAutospacing="1"/>
    </w:pPr>
  </w:style>
  <w:style w:type="character" w:customStyle="1" w:styleId="s4">
    <w:name w:val="s4"/>
    <w:rsid w:val="00484D0A"/>
  </w:style>
  <w:style w:type="paragraph" w:customStyle="1" w:styleId="p23">
    <w:name w:val="p23"/>
    <w:basedOn w:val="a"/>
    <w:rsid w:val="00484D0A"/>
    <w:pPr>
      <w:spacing w:before="100" w:beforeAutospacing="1" w:after="100" w:afterAutospacing="1"/>
    </w:pPr>
  </w:style>
  <w:style w:type="paragraph" w:customStyle="1" w:styleId="p24">
    <w:name w:val="p24"/>
    <w:basedOn w:val="a"/>
    <w:rsid w:val="00484D0A"/>
    <w:pPr>
      <w:spacing w:before="100" w:beforeAutospacing="1" w:after="100" w:afterAutospacing="1"/>
    </w:pPr>
  </w:style>
  <w:style w:type="paragraph" w:customStyle="1" w:styleId="p25">
    <w:name w:val="p25"/>
    <w:basedOn w:val="a"/>
    <w:rsid w:val="00484D0A"/>
    <w:pPr>
      <w:spacing w:before="100" w:beforeAutospacing="1" w:after="100" w:afterAutospacing="1"/>
    </w:pPr>
  </w:style>
  <w:style w:type="paragraph" w:customStyle="1" w:styleId="p26">
    <w:name w:val="p26"/>
    <w:basedOn w:val="a"/>
    <w:rsid w:val="00484D0A"/>
    <w:pPr>
      <w:spacing w:before="100" w:beforeAutospacing="1" w:after="100" w:afterAutospacing="1"/>
    </w:pPr>
  </w:style>
  <w:style w:type="paragraph" w:customStyle="1" w:styleId="p27">
    <w:name w:val="p27"/>
    <w:basedOn w:val="a"/>
    <w:rsid w:val="00484D0A"/>
    <w:pPr>
      <w:spacing w:before="100" w:beforeAutospacing="1" w:after="100" w:afterAutospacing="1"/>
    </w:pPr>
  </w:style>
  <w:style w:type="paragraph" w:customStyle="1" w:styleId="p29">
    <w:name w:val="p29"/>
    <w:basedOn w:val="a"/>
    <w:rsid w:val="00484D0A"/>
    <w:pPr>
      <w:spacing w:before="100" w:beforeAutospacing="1" w:after="100" w:afterAutospacing="1"/>
    </w:pPr>
  </w:style>
  <w:style w:type="paragraph" w:customStyle="1" w:styleId="p30">
    <w:name w:val="p30"/>
    <w:basedOn w:val="a"/>
    <w:rsid w:val="00484D0A"/>
    <w:pPr>
      <w:spacing w:before="100" w:beforeAutospacing="1" w:after="100" w:afterAutospacing="1"/>
    </w:pPr>
  </w:style>
  <w:style w:type="paragraph" w:customStyle="1" w:styleId="p31">
    <w:name w:val="p31"/>
    <w:basedOn w:val="a"/>
    <w:rsid w:val="00484D0A"/>
    <w:pPr>
      <w:spacing w:before="100" w:beforeAutospacing="1" w:after="100" w:afterAutospacing="1"/>
    </w:pPr>
  </w:style>
  <w:style w:type="paragraph" w:customStyle="1" w:styleId="p14">
    <w:name w:val="p14"/>
    <w:basedOn w:val="a"/>
    <w:rsid w:val="00484D0A"/>
    <w:pPr>
      <w:spacing w:before="100" w:beforeAutospacing="1" w:after="100" w:afterAutospacing="1"/>
    </w:pPr>
  </w:style>
  <w:style w:type="paragraph" w:customStyle="1" w:styleId="p9">
    <w:name w:val="p9"/>
    <w:basedOn w:val="a"/>
    <w:rsid w:val="00484D0A"/>
    <w:pPr>
      <w:spacing w:before="100" w:beforeAutospacing="1" w:after="100" w:afterAutospacing="1"/>
    </w:pPr>
  </w:style>
  <w:style w:type="paragraph" w:customStyle="1" w:styleId="p32">
    <w:name w:val="p32"/>
    <w:basedOn w:val="a"/>
    <w:rsid w:val="00484D0A"/>
    <w:pPr>
      <w:spacing w:before="100" w:beforeAutospacing="1" w:after="100" w:afterAutospacing="1"/>
    </w:pPr>
  </w:style>
  <w:style w:type="paragraph" w:customStyle="1" w:styleId="p34">
    <w:name w:val="p34"/>
    <w:basedOn w:val="a"/>
    <w:rsid w:val="00484D0A"/>
    <w:pPr>
      <w:spacing w:before="100" w:beforeAutospacing="1" w:after="100" w:afterAutospacing="1"/>
    </w:pPr>
  </w:style>
  <w:style w:type="character" w:customStyle="1" w:styleId="s5">
    <w:name w:val="s5"/>
    <w:rsid w:val="00484D0A"/>
  </w:style>
  <w:style w:type="character" w:customStyle="1" w:styleId="s6">
    <w:name w:val="s6"/>
    <w:rsid w:val="00484D0A"/>
  </w:style>
  <w:style w:type="paragraph" w:customStyle="1" w:styleId="p35">
    <w:name w:val="p35"/>
    <w:basedOn w:val="a"/>
    <w:rsid w:val="00484D0A"/>
    <w:pPr>
      <w:spacing w:before="100" w:beforeAutospacing="1" w:after="100" w:afterAutospacing="1"/>
    </w:pPr>
  </w:style>
  <w:style w:type="paragraph" w:customStyle="1" w:styleId="15">
    <w:name w:val="Обычный (веб)1"/>
    <w:basedOn w:val="a"/>
    <w:uiPriority w:val="99"/>
    <w:unhideWhenUsed/>
    <w:rsid w:val="00484D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link w:val="aa"/>
    <w:pPr>
      <w:tabs>
        <w:tab w:val="left" w:pos="709"/>
      </w:tabs>
    </w:pPr>
    <w:rPr>
      <w:sz w:val="22"/>
    </w:rPr>
  </w:style>
  <w:style w:type="paragraph" w:customStyle="1" w:styleId="ab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c">
    <w:name w:val="Block Text"/>
    <w:basedOn w:val="a"/>
    <w:pPr>
      <w:ind w:left="-284" w:right="-760"/>
    </w:pPr>
  </w:style>
  <w:style w:type="paragraph" w:customStyle="1" w:styleId="11">
    <w:name w:val="Название1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266BF"/>
    <w:rPr>
      <w:sz w:val="22"/>
      <w:szCs w:val="24"/>
    </w:rPr>
  </w:style>
  <w:style w:type="paragraph" w:customStyle="1" w:styleId="p28">
    <w:name w:val="p28"/>
    <w:basedOn w:val="a"/>
    <w:rsid w:val="00ED39A5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84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484D0A"/>
    <w:pPr>
      <w:spacing w:before="100" w:beforeAutospacing="1" w:after="100" w:afterAutospacing="1"/>
    </w:pPr>
  </w:style>
  <w:style w:type="paragraph" w:customStyle="1" w:styleId="p18">
    <w:name w:val="p18"/>
    <w:basedOn w:val="a"/>
    <w:rsid w:val="00484D0A"/>
    <w:pPr>
      <w:spacing w:before="100" w:beforeAutospacing="1" w:after="100" w:afterAutospacing="1"/>
    </w:pPr>
  </w:style>
  <w:style w:type="paragraph" w:customStyle="1" w:styleId="p17">
    <w:name w:val="p17"/>
    <w:basedOn w:val="a"/>
    <w:rsid w:val="00484D0A"/>
    <w:pPr>
      <w:spacing w:before="100" w:beforeAutospacing="1" w:after="100" w:afterAutospacing="1"/>
    </w:pPr>
  </w:style>
  <w:style w:type="paragraph" w:customStyle="1" w:styleId="p20">
    <w:name w:val="p20"/>
    <w:basedOn w:val="a"/>
    <w:rsid w:val="00484D0A"/>
    <w:pPr>
      <w:spacing w:before="100" w:beforeAutospacing="1" w:after="100" w:afterAutospacing="1"/>
    </w:pPr>
  </w:style>
  <w:style w:type="character" w:customStyle="1" w:styleId="s3">
    <w:name w:val="s3"/>
    <w:rsid w:val="00484D0A"/>
  </w:style>
  <w:style w:type="paragraph" w:customStyle="1" w:styleId="p21">
    <w:name w:val="p21"/>
    <w:basedOn w:val="a"/>
    <w:rsid w:val="00484D0A"/>
    <w:pPr>
      <w:spacing w:before="100" w:beforeAutospacing="1" w:after="100" w:afterAutospacing="1"/>
    </w:pPr>
  </w:style>
  <w:style w:type="paragraph" w:customStyle="1" w:styleId="p22">
    <w:name w:val="p22"/>
    <w:basedOn w:val="a"/>
    <w:rsid w:val="00484D0A"/>
    <w:pPr>
      <w:spacing w:before="100" w:beforeAutospacing="1" w:after="100" w:afterAutospacing="1"/>
    </w:pPr>
  </w:style>
  <w:style w:type="character" w:customStyle="1" w:styleId="s4">
    <w:name w:val="s4"/>
    <w:rsid w:val="00484D0A"/>
  </w:style>
  <w:style w:type="paragraph" w:customStyle="1" w:styleId="p23">
    <w:name w:val="p23"/>
    <w:basedOn w:val="a"/>
    <w:rsid w:val="00484D0A"/>
    <w:pPr>
      <w:spacing w:before="100" w:beforeAutospacing="1" w:after="100" w:afterAutospacing="1"/>
    </w:pPr>
  </w:style>
  <w:style w:type="paragraph" w:customStyle="1" w:styleId="p24">
    <w:name w:val="p24"/>
    <w:basedOn w:val="a"/>
    <w:rsid w:val="00484D0A"/>
    <w:pPr>
      <w:spacing w:before="100" w:beforeAutospacing="1" w:after="100" w:afterAutospacing="1"/>
    </w:pPr>
  </w:style>
  <w:style w:type="paragraph" w:customStyle="1" w:styleId="p25">
    <w:name w:val="p25"/>
    <w:basedOn w:val="a"/>
    <w:rsid w:val="00484D0A"/>
    <w:pPr>
      <w:spacing w:before="100" w:beforeAutospacing="1" w:after="100" w:afterAutospacing="1"/>
    </w:pPr>
  </w:style>
  <w:style w:type="paragraph" w:customStyle="1" w:styleId="p26">
    <w:name w:val="p26"/>
    <w:basedOn w:val="a"/>
    <w:rsid w:val="00484D0A"/>
    <w:pPr>
      <w:spacing w:before="100" w:beforeAutospacing="1" w:after="100" w:afterAutospacing="1"/>
    </w:pPr>
  </w:style>
  <w:style w:type="paragraph" w:customStyle="1" w:styleId="p27">
    <w:name w:val="p27"/>
    <w:basedOn w:val="a"/>
    <w:rsid w:val="00484D0A"/>
    <w:pPr>
      <w:spacing w:before="100" w:beforeAutospacing="1" w:after="100" w:afterAutospacing="1"/>
    </w:pPr>
  </w:style>
  <w:style w:type="paragraph" w:customStyle="1" w:styleId="p29">
    <w:name w:val="p29"/>
    <w:basedOn w:val="a"/>
    <w:rsid w:val="00484D0A"/>
    <w:pPr>
      <w:spacing w:before="100" w:beforeAutospacing="1" w:after="100" w:afterAutospacing="1"/>
    </w:pPr>
  </w:style>
  <w:style w:type="paragraph" w:customStyle="1" w:styleId="p30">
    <w:name w:val="p30"/>
    <w:basedOn w:val="a"/>
    <w:rsid w:val="00484D0A"/>
    <w:pPr>
      <w:spacing w:before="100" w:beforeAutospacing="1" w:after="100" w:afterAutospacing="1"/>
    </w:pPr>
  </w:style>
  <w:style w:type="paragraph" w:customStyle="1" w:styleId="p31">
    <w:name w:val="p31"/>
    <w:basedOn w:val="a"/>
    <w:rsid w:val="00484D0A"/>
    <w:pPr>
      <w:spacing w:before="100" w:beforeAutospacing="1" w:after="100" w:afterAutospacing="1"/>
    </w:pPr>
  </w:style>
  <w:style w:type="paragraph" w:customStyle="1" w:styleId="p14">
    <w:name w:val="p14"/>
    <w:basedOn w:val="a"/>
    <w:rsid w:val="00484D0A"/>
    <w:pPr>
      <w:spacing w:before="100" w:beforeAutospacing="1" w:after="100" w:afterAutospacing="1"/>
    </w:pPr>
  </w:style>
  <w:style w:type="paragraph" w:customStyle="1" w:styleId="p9">
    <w:name w:val="p9"/>
    <w:basedOn w:val="a"/>
    <w:rsid w:val="00484D0A"/>
    <w:pPr>
      <w:spacing w:before="100" w:beforeAutospacing="1" w:after="100" w:afterAutospacing="1"/>
    </w:pPr>
  </w:style>
  <w:style w:type="paragraph" w:customStyle="1" w:styleId="p32">
    <w:name w:val="p32"/>
    <w:basedOn w:val="a"/>
    <w:rsid w:val="00484D0A"/>
    <w:pPr>
      <w:spacing w:before="100" w:beforeAutospacing="1" w:after="100" w:afterAutospacing="1"/>
    </w:pPr>
  </w:style>
  <w:style w:type="paragraph" w:customStyle="1" w:styleId="p34">
    <w:name w:val="p34"/>
    <w:basedOn w:val="a"/>
    <w:rsid w:val="00484D0A"/>
    <w:pPr>
      <w:spacing w:before="100" w:beforeAutospacing="1" w:after="100" w:afterAutospacing="1"/>
    </w:pPr>
  </w:style>
  <w:style w:type="character" w:customStyle="1" w:styleId="s5">
    <w:name w:val="s5"/>
    <w:rsid w:val="00484D0A"/>
  </w:style>
  <w:style w:type="character" w:customStyle="1" w:styleId="s6">
    <w:name w:val="s6"/>
    <w:rsid w:val="00484D0A"/>
  </w:style>
  <w:style w:type="paragraph" w:customStyle="1" w:styleId="p35">
    <w:name w:val="p35"/>
    <w:basedOn w:val="a"/>
    <w:rsid w:val="00484D0A"/>
    <w:pPr>
      <w:spacing w:before="100" w:beforeAutospacing="1" w:after="100" w:afterAutospacing="1"/>
    </w:pPr>
  </w:style>
  <w:style w:type="paragraph" w:customStyle="1" w:styleId="15">
    <w:name w:val="Обычный (веб)1"/>
    <w:basedOn w:val="a"/>
    <w:uiPriority w:val="99"/>
    <w:unhideWhenUsed/>
    <w:rsid w:val="00484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44</TotalTime>
  <Pages>7</Pages>
  <Words>2190</Words>
  <Characters>15505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cp:lastModifiedBy>Земля</cp:lastModifiedBy>
  <cp:revision>11</cp:revision>
  <cp:lastPrinted>2022-09-28T07:58:00Z</cp:lastPrinted>
  <dcterms:created xsi:type="dcterms:W3CDTF">2022-06-14T11:45:00Z</dcterms:created>
  <dcterms:modified xsi:type="dcterms:W3CDTF">2022-09-28T07:59:00Z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278520ab-98a8-455d-9115-04d6499f2982</vt:lpwstr>
  </property>
</Properties>
</file>