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4E" w:rsidRPr="0035050A" w:rsidRDefault="0035050A" w:rsidP="003505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5DB568" wp14:editId="7F051A23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 xml:space="preserve">СОВЕТ ДЕПУТАТОВ МУНИЦИПАЛЬНОГО ОБРАЗОВАНИЯ 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МИЧУРИНСКОЕ СЕЛЬСКОЕ ПОСЕЛЕНИЕ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5050A">
        <w:rPr>
          <w:rFonts w:ascii="Times New Roman" w:hAnsi="Times New Roman"/>
          <w:lang w:eastAsia="ar-SA"/>
        </w:rPr>
        <w:t>МУНИЦИПАЛЬНОГО ОБРАЗОВАНИЯ ПРИОЗЕРСКИЙ МУНИЦИАЛЬНЫЙ РАЙОН ЛЕНИНГРАДСКОЙ ОБЛАСТИ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Р Е Ш Е Н И Е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E4E" w:rsidRPr="0035050A" w:rsidTr="00F2618D">
        <w:tc>
          <w:tcPr>
            <w:tcW w:w="4785" w:type="dxa"/>
          </w:tcPr>
          <w:p w:rsidR="00D54E4E" w:rsidRPr="0035050A" w:rsidRDefault="00B53154" w:rsidP="00B531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июля </w:t>
            </w:r>
            <w:r w:rsidR="00D54E4E" w:rsidRPr="0035050A">
              <w:rPr>
                <w:rFonts w:ascii="Times New Roman" w:hAnsi="Times New Roman"/>
              </w:rPr>
              <w:t>202</w:t>
            </w:r>
            <w:r w:rsidR="00F82B28" w:rsidRPr="0035050A">
              <w:rPr>
                <w:rFonts w:ascii="Times New Roman" w:hAnsi="Times New Roman"/>
              </w:rPr>
              <w:t>1</w:t>
            </w:r>
            <w:r w:rsidR="00D54E4E" w:rsidRPr="003505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D54E4E" w:rsidRPr="0035050A" w:rsidRDefault="00D54E4E" w:rsidP="00003643">
            <w:pPr>
              <w:ind w:firstLine="426"/>
              <w:jc w:val="right"/>
              <w:rPr>
                <w:rFonts w:ascii="Times New Roman" w:hAnsi="Times New Roman"/>
              </w:rPr>
            </w:pPr>
            <w:r w:rsidRPr="0035050A">
              <w:rPr>
                <w:rFonts w:ascii="Times New Roman" w:hAnsi="Times New Roman"/>
              </w:rPr>
              <w:t xml:space="preserve">№ </w:t>
            </w:r>
            <w:r w:rsidR="00B53154">
              <w:rPr>
                <w:rFonts w:ascii="Times New Roman" w:hAnsi="Times New Roman"/>
              </w:rPr>
              <w:t>10</w:t>
            </w:r>
            <w:r w:rsidR="00003643">
              <w:rPr>
                <w:rFonts w:ascii="Times New Roman" w:hAnsi="Times New Roman"/>
              </w:rPr>
              <w:t>3</w:t>
            </w:r>
          </w:p>
        </w:tc>
      </w:tr>
    </w:tbl>
    <w:p w:rsidR="00D54E4E" w:rsidRPr="0035050A" w:rsidRDefault="00D54E4E" w:rsidP="00D54E4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6A468A" w:rsidTr="00F2618D">
        <w:tc>
          <w:tcPr>
            <w:tcW w:w="4841" w:type="dxa"/>
            <w:shd w:val="clear" w:color="auto" w:fill="auto"/>
          </w:tcPr>
          <w:p w:rsidR="00D54E4E" w:rsidRPr="006A468A" w:rsidRDefault="006A468A" w:rsidP="00BE165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A4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предоставлении</w:t>
            </w:r>
            <w:r w:rsidRPr="006A468A">
              <w:rPr>
                <w:rFonts w:ascii="Times New Roman" w:hAnsi="Times New Roman"/>
              </w:rPr>
              <w:t xml:space="preserve"> муниципального имущества, находящегося в собственности муниципального образования Мичуринское сельское поселение </w:t>
            </w:r>
            <w:r>
              <w:rPr>
                <w:rFonts w:ascii="Times New Roman" w:hAnsi="Times New Roman"/>
              </w:rPr>
              <w:t>муниципального образования Приозерский муниципальный район Ленинградской области</w:t>
            </w:r>
            <w:r w:rsidRPr="006A468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безвозмездное </w:t>
            </w:r>
            <w:r w:rsidRPr="006A468A">
              <w:rPr>
                <w:rFonts w:ascii="Times New Roman" w:hAnsi="Times New Roman"/>
              </w:rPr>
              <w:t>пользование на долгосрочной основе</w:t>
            </w:r>
            <w:r w:rsidR="00894D23" w:rsidRPr="006A4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Совету ветеранов Мичуринского сельского поселения.</w:t>
            </w:r>
            <w:r w:rsidR="0035050A" w:rsidRPr="006A46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0" w:type="dxa"/>
            <w:shd w:val="clear" w:color="auto" w:fill="auto"/>
          </w:tcPr>
          <w:p w:rsidR="00D54E4E" w:rsidRPr="006A468A" w:rsidRDefault="00D54E4E" w:rsidP="00F2618D">
            <w:pPr>
              <w:rPr>
                <w:rFonts w:ascii="Times New Roman" w:hAnsi="Times New Roman"/>
              </w:rPr>
            </w:pPr>
          </w:p>
        </w:tc>
      </w:tr>
    </w:tbl>
    <w:p w:rsidR="00DD6E53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062D4F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062D4F" w:rsidRPr="0035050A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D54E4E" w:rsidRPr="00062D4F" w:rsidRDefault="00C94AAD" w:rsidP="0035050A">
      <w:pPr>
        <w:ind w:firstLine="425"/>
        <w:rPr>
          <w:rFonts w:ascii="Times New Roman" w:hAnsi="Times New Roman"/>
        </w:rPr>
      </w:pPr>
      <w:r w:rsidRPr="0035050A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35050A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35050A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35050A">
        <w:rPr>
          <w:rFonts w:ascii="Times New Roman" w:hAnsi="Times New Roman"/>
          <w:bdr w:val="none" w:sz="0" w:space="0" w:color="auto" w:frame="1"/>
        </w:rPr>
        <w:br/>
      </w:r>
      <w:r w:rsidRPr="0035050A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35050A">
        <w:rPr>
          <w:rFonts w:ascii="Times New Roman" w:hAnsi="Times New Roman"/>
        </w:rPr>
        <w:t xml:space="preserve">Уставом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D54E4E" w:rsidRPr="0035050A">
        <w:rPr>
          <w:rFonts w:ascii="Times New Roman" w:hAnsi="Times New Roman"/>
        </w:rPr>
        <w:t xml:space="preserve">, Совет депутатов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35050A" w:rsidRPr="0035050A">
        <w:rPr>
          <w:rFonts w:ascii="Times New Roman" w:hAnsi="Times New Roman"/>
        </w:rPr>
        <w:t xml:space="preserve"> </w:t>
      </w:r>
      <w:r w:rsidR="00D54E4E" w:rsidRPr="0035050A">
        <w:rPr>
          <w:rFonts w:ascii="Times New Roman" w:hAnsi="Times New Roman"/>
        </w:rPr>
        <w:t xml:space="preserve">(далее – </w:t>
      </w:r>
      <w:r w:rsidR="00062D4F">
        <w:rPr>
          <w:rFonts w:ascii="Times New Roman" w:hAnsi="Times New Roman"/>
        </w:rPr>
        <w:t>Совет депутатов)</w:t>
      </w:r>
      <w:r w:rsidR="0035050A">
        <w:rPr>
          <w:rFonts w:ascii="Times New Roman" w:hAnsi="Times New Roman"/>
        </w:rPr>
        <w:t xml:space="preserve"> </w:t>
      </w:r>
      <w:r w:rsidR="00D54E4E" w:rsidRPr="00062D4F">
        <w:rPr>
          <w:rFonts w:ascii="Times New Roman" w:hAnsi="Times New Roman"/>
        </w:rPr>
        <w:t>РЕШИЛ:</w:t>
      </w:r>
    </w:p>
    <w:p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1.Пр</w:t>
      </w:r>
      <w:r w:rsidR="006A468A">
        <w:rPr>
          <w:b w:val="0"/>
        </w:rPr>
        <w:t>едоставить</w:t>
      </w:r>
      <w:r>
        <w:rPr>
          <w:b w:val="0"/>
        </w:rPr>
        <w:t xml:space="preserve"> </w:t>
      </w:r>
      <w:r w:rsidR="006A468A" w:rsidRPr="006A468A">
        <w:rPr>
          <w:b w:val="0"/>
        </w:rPr>
        <w:t>муниципально</w:t>
      </w:r>
      <w:r w:rsidR="00B57CE3">
        <w:rPr>
          <w:b w:val="0"/>
        </w:rPr>
        <w:t>е</w:t>
      </w:r>
      <w:r w:rsidR="006A468A" w:rsidRPr="006A468A">
        <w:rPr>
          <w:b w:val="0"/>
        </w:rPr>
        <w:t xml:space="preserve"> имуществ</w:t>
      </w:r>
      <w:r w:rsidR="00B57CE3">
        <w:rPr>
          <w:b w:val="0"/>
        </w:rPr>
        <w:t>о</w:t>
      </w:r>
      <w:r w:rsidR="006A468A" w:rsidRPr="006A468A">
        <w:rPr>
          <w:b w:val="0"/>
        </w:rPr>
        <w:t>, находяще</w:t>
      </w:r>
      <w:r w:rsidR="00B57CE3">
        <w:rPr>
          <w:b w:val="0"/>
        </w:rPr>
        <w:t>е</w:t>
      </w:r>
      <w:r w:rsidR="006A468A" w:rsidRPr="006A468A">
        <w:rPr>
          <w:b w:val="0"/>
        </w:rPr>
        <w:t>ся в собственности муниципального образования Мичуринское сельское поселение муниципального образования Приозерский муниципальный район Ленинградской области в безвозмездное пользование на долгосрочной основе Совету ветеранов Мичуринского сельского поселения</w:t>
      </w:r>
      <w:r w:rsidR="006A468A">
        <w:rPr>
          <w:b w:val="0"/>
        </w:rPr>
        <w:t xml:space="preserve">, находящегося по адресу: Ленинградская область, Приозерский район, пос. Мичуринское, </w:t>
      </w:r>
      <w:r w:rsidR="00B57CE3">
        <w:rPr>
          <w:b w:val="0"/>
        </w:rPr>
        <w:t xml:space="preserve">дом 33, </w:t>
      </w:r>
      <w:r w:rsidR="006A468A">
        <w:rPr>
          <w:b w:val="0"/>
        </w:rPr>
        <w:t>помещение №1</w:t>
      </w:r>
      <w:r w:rsidR="00B57CE3">
        <w:rPr>
          <w:b w:val="0"/>
        </w:rPr>
        <w:t>8</w:t>
      </w:r>
      <w:r>
        <w:rPr>
          <w:b w:val="0"/>
        </w:rPr>
        <w:t>.</w:t>
      </w:r>
    </w:p>
    <w:p w:rsidR="00894D23" w:rsidRDefault="00B57CE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2</w:t>
      </w:r>
      <w:r w:rsidR="00894D23">
        <w:rPr>
          <w:b w:val="0"/>
        </w:rPr>
        <w:t xml:space="preserve">.Опубликовать решение на официальном сайте администрации </w:t>
      </w:r>
      <w:r w:rsidR="00062D4F">
        <w:rPr>
          <w:b w:val="0"/>
        </w:rPr>
        <w:t>Мичуринского</w:t>
      </w:r>
      <w:r w:rsidR="00894D23">
        <w:rPr>
          <w:b w:val="0"/>
        </w:rPr>
        <w:t xml:space="preserve"> сельского поселения. </w:t>
      </w:r>
    </w:p>
    <w:p w:rsidR="00894D23" w:rsidRPr="00303647" w:rsidRDefault="00B57CE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3</w:t>
      </w:r>
      <w:r w:rsidR="00894D23">
        <w:rPr>
          <w:b w:val="0"/>
        </w:rPr>
        <w:t xml:space="preserve">.Контроль за исполнением решения возложить на главу администрации </w:t>
      </w:r>
      <w:r w:rsidR="00062D4F">
        <w:rPr>
          <w:b w:val="0"/>
        </w:rPr>
        <w:t>Мичуринского</w:t>
      </w:r>
      <w:r w:rsidR="00894D23">
        <w:rPr>
          <w:b w:val="0"/>
        </w:rPr>
        <w:t xml:space="preserve"> сельского поселения.</w:t>
      </w:r>
    </w:p>
    <w:p w:rsidR="00D54E4E" w:rsidRPr="0035050A" w:rsidRDefault="00D54E4E" w:rsidP="00D54E4E">
      <w:pPr>
        <w:jc w:val="center"/>
        <w:rPr>
          <w:rFonts w:ascii="Times New Roman" w:hAnsi="Times New Roman"/>
          <w:b/>
        </w:rPr>
      </w:pPr>
    </w:p>
    <w:p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  <w:r w:rsidRPr="00DB329E">
        <w:rPr>
          <w:rFonts w:ascii="Times New Roman" w:hAnsi="Times New Roman"/>
        </w:rPr>
        <w:tab/>
      </w:r>
    </w:p>
    <w:p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:rsidR="0035050A" w:rsidRPr="00C6539E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:rsidR="0035050A" w:rsidRDefault="0035050A" w:rsidP="0035050A">
      <w:pPr>
        <w:pStyle w:val="12"/>
        <w:rPr>
          <w:sz w:val="24"/>
          <w:szCs w:val="24"/>
        </w:rPr>
      </w:pPr>
      <w:r w:rsidRPr="00DB329E">
        <w:rPr>
          <w:sz w:val="24"/>
          <w:szCs w:val="24"/>
        </w:rPr>
        <w:t>Глава муниципального образования</w:t>
      </w:r>
    </w:p>
    <w:p w:rsidR="0035050A" w:rsidRDefault="0035050A" w:rsidP="00BE1658">
      <w:pPr>
        <w:pStyle w:val="12"/>
        <w:rPr>
          <w:b/>
          <w:bCs/>
          <w:kern w:val="28"/>
          <w:sz w:val="16"/>
          <w:szCs w:val="16"/>
        </w:rPr>
      </w:pPr>
      <w:r>
        <w:rPr>
          <w:sz w:val="24"/>
          <w:szCs w:val="24"/>
        </w:rPr>
        <w:t xml:space="preserve">Мичуринское сельское поселение </w:t>
      </w:r>
      <w:r w:rsidRPr="00DB329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</w:t>
      </w:r>
      <w:r w:rsidRPr="00DB329E">
        <w:rPr>
          <w:sz w:val="24"/>
          <w:szCs w:val="24"/>
        </w:rPr>
        <w:t xml:space="preserve"> </w:t>
      </w:r>
      <w:r>
        <w:rPr>
          <w:sz w:val="24"/>
          <w:szCs w:val="24"/>
        </w:rPr>
        <w:t>И.В. Леликов</w:t>
      </w:r>
      <w:r w:rsidRPr="00DB329E">
        <w:rPr>
          <w:sz w:val="24"/>
          <w:szCs w:val="24"/>
        </w:rPr>
        <w:t xml:space="preserve"> </w:t>
      </w: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Pr="00C6539E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062D4F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Исп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Кукуца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С.Р.</w:t>
      </w:r>
    </w:p>
    <w:p w:rsidR="0035050A" w:rsidRPr="00C6539E" w:rsidRDefault="0035050A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Дело-2, прокуратура -1</w:t>
      </w:r>
      <w:bookmarkStart w:id="0" w:name="_GoBack"/>
      <w:bookmarkEnd w:id="0"/>
    </w:p>
    <w:sectPr w:rsidR="0035050A" w:rsidRPr="00C6539E" w:rsidSect="00B756D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48" w:rsidRDefault="00B34E48">
      <w:r>
        <w:separator/>
      </w:r>
    </w:p>
  </w:endnote>
  <w:endnote w:type="continuationSeparator" w:id="0">
    <w:p w:rsidR="00B34E48" w:rsidRDefault="00B3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48" w:rsidRDefault="00B34E48">
      <w:r>
        <w:separator/>
      </w:r>
    </w:p>
  </w:footnote>
  <w:footnote w:type="continuationSeparator" w:id="0">
    <w:p w:rsidR="00B34E48" w:rsidRDefault="00B3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9884"/>
      <w:docPartObj>
        <w:docPartGallery w:val="Page Numbers (Top of Page)"/>
        <w:docPartUnique/>
      </w:docPartObj>
    </w:sdtPr>
    <w:sdtEndPr/>
    <w:sdtContent>
      <w:p w:rsidR="00B756DB" w:rsidRDefault="000033F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64"/>
    <w:rsid w:val="00001269"/>
    <w:rsid w:val="000033F4"/>
    <w:rsid w:val="00003643"/>
    <w:rsid w:val="00042A42"/>
    <w:rsid w:val="0004527B"/>
    <w:rsid w:val="00062D4F"/>
    <w:rsid w:val="0009088F"/>
    <w:rsid w:val="000E1F3C"/>
    <w:rsid w:val="000E2A7F"/>
    <w:rsid w:val="00104BE5"/>
    <w:rsid w:val="001545C9"/>
    <w:rsid w:val="00172555"/>
    <w:rsid w:val="001756D0"/>
    <w:rsid w:val="00192072"/>
    <w:rsid w:val="001A52B4"/>
    <w:rsid w:val="001C538B"/>
    <w:rsid w:val="001E37C8"/>
    <w:rsid w:val="0020758A"/>
    <w:rsid w:val="0021086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3636A"/>
    <w:rsid w:val="0035050A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01B2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90A57"/>
    <w:rsid w:val="00691EDF"/>
    <w:rsid w:val="006A1D92"/>
    <w:rsid w:val="006A468A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1D2A"/>
    <w:rsid w:val="007E61C1"/>
    <w:rsid w:val="00816DCA"/>
    <w:rsid w:val="00830094"/>
    <w:rsid w:val="008334CA"/>
    <w:rsid w:val="00833937"/>
    <w:rsid w:val="00894D23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5C8E"/>
    <w:rsid w:val="00AC03D1"/>
    <w:rsid w:val="00AD001A"/>
    <w:rsid w:val="00B34E48"/>
    <w:rsid w:val="00B4646E"/>
    <w:rsid w:val="00B53154"/>
    <w:rsid w:val="00B5521B"/>
    <w:rsid w:val="00B5614F"/>
    <w:rsid w:val="00B57CE3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1658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0958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0ACC"/>
    <w:rsid w:val="00D91AC0"/>
    <w:rsid w:val="00D96039"/>
    <w:rsid w:val="00DA3239"/>
    <w:rsid w:val="00DB19B8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A4688-F519-489D-BC2E-94CF134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6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customStyle="1" w:styleId="12">
    <w:name w:val="Обычный1"/>
    <w:rsid w:val="0035050A"/>
    <w:pPr>
      <w:widowControl w:val="0"/>
    </w:pPr>
  </w:style>
  <w:style w:type="paragraph" w:customStyle="1" w:styleId="FR2">
    <w:name w:val="FR2"/>
    <w:uiPriority w:val="99"/>
    <w:rsid w:val="00894D23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2139C-9556-4708-B5EA-F8D980A1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Геннадьевна Кесаева</dc:creator>
  <cp:lastModifiedBy>Admin</cp:lastModifiedBy>
  <cp:revision>48</cp:revision>
  <cp:lastPrinted>2021-07-21T14:05:00Z</cp:lastPrinted>
  <dcterms:created xsi:type="dcterms:W3CDTF">2021-03-18T11:29:00Z</dcterms:created>
  <dcterms:modified xsi:type="dcterms:W3CDTF">2021-07-21T14:17:00Z</dcterms:modified>
</cp:coreProperties>
</file>